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B" w:rsidRDefault="0031554B" w:rsidP="0073600D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Hlk115783199"/>
      <w:bookmarkEnd w:id="0"/>
      <w:r w:rsidRPr="001F79C7">
        <w:rPr>
          <w:rFonts w:ascii="Times New Roman" w:hAnsi="Times New Roman"/>
          <w:sz w:val="24"/>
          <w:szCs w:val="24"/>
          <w:shd w:val="clear" w:color="auto" w:fill="FFFFFF"/>
        </w:rPr>
        <w:t xml:space="preserve">УДК </w:t>
      </w:r>
    </w:p>
    <w:p w:rsidR="0031554B" w:rsidRPr="00A522F2" w:rsidRDefault="0031554B" w:rsidP="0073600D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Название статьи</w:t>
      </w:r>
    </w:p>
    <w:p w:rsidR="0031554B" w:rsidRPr="001F79C7" w:rsidRDefault="0031554B" w:rsidP="00FC641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П.П. Петров</w:t>
      </w:r>
      <w:r w:rsidRPr="00D00E60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, И</w:t>
      </w:r>
      <w:r w:rsidRPr="001F79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И</w:t>
      </w:r>
      <w:r w:rsidRPr="001F79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Иванов</w:t>
      </w:r>
      <w:r w:rsidRPr="00D00E60">
        <w:rPr>
          <w:rFonts w:ascii="Times New Roman" w:hAnsi="Times New Roman"/>
          <w:b/>
          <w:sz w:val="24"/>
          <w:szCs w:val="24"/>
          <w:vertAlign w:val="superscript"/>
        </w:rPr>
        <w:t>2</w:t>
      </w:r>
      <w:bookmarkStart w:id="1" w:name="_Hlk119590908"/>
      <w:r>
        <w:fldChar w:fldCharType="begin"/>
      </w:r>
      <w:r>
        <w:instrText>HYPERLINK "mailto:"</w:instrText>
      </w:r>
      <w:r>
        <w:fldChar w:fldCharType="separate"/>
      </w:r>
      <w:r w:rsidRPr="00FC6417">
        <w:rPr>
          <w:rFonts w:ascii="Times New Roman" w:hAnsi="Times New Roman"/>
          <w:color w:val="0000FF"/>
          <w:sz w:val="24"/>
          <w:szCs w:val="24"/>
          <w:u w:val="single"/>
          <w:vertAlign w:val="superscript"/>
          <w:lang w:eastAsia="ru-RU"/>
        </w:rPr>
        <w:sym w:font="Wingdings" w:char="F02A"/>
      </w:r>
      <w:r>
        <w:fldChar w:fldCharType="end"/>
      </w:r>
      <w:bookmarkEnd w:id="1"/>
    </w:p>
    <w:p w:rsidR="0031554B" w:rsidRDefault="0031554B" w:rsidP="00FC64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2" w:name="_Hlk115784330"/>
      <w:r w:rsidRPr="00D00E60">
        <w:rPr>
          <w:rFonts w:ascii="Times New Roman" w:hAnsi="Times New Roman"/>
          <w:i/>
          <w:sz w:val="24"/>
          <w:szCs w:val="24"/>
          <w:vertAlign w:val="superscript"/>
        </w:rPr>
        <w:t>1</w:t>
      </w:r>
      <w:bookmarkEnd w:id="2"/>
      <w:r>
        <w:rPr>
          <w:rFonts w:ascii="Times New Roman" w:hAnsi="Times New Roman"/>
          <w:i/>
          <w:sz w:val="24"/>
          <w:szCs w:val="24"/>
        </w:rPr>
        <w:t>Место работы</w:t>
      </w:r>
      <w:r w:rsidRPr="001F79C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город</w:t>
      </w:r>
      <w:r w:rsidRPr="001F79C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страна</w:t>
      </w:r>
    </w:p>
    <w:p w:rsidR="0031554B" w:rsidRDefault="0031554B" w:rsidP="00D00E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00E60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Место работы</w:t>
      </w:r>
      <w:r w:rsidRPr="001F79C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город</w:t>
      </w:r>
      <w:r w:rsidRPr="001F79C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страна</w:t>
      </w:r>
    </w:p>
    <w:p w:rsidR="0031554B" w:rsidRPr="00FF32B5" w:rsidRDefault="0031554B" w:rsidP="00855260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FF32B5">
        <w:rPr>
          <w:rFonts w:ascii="Times New Roman" w:hAnsi="Times New Roman"/>
          <w:i/>
        </w:rPr>
        <w:t>Текст аннотации. Текст аннотации. Текст аннотации. Текст аннотации. Текст аннотации.</w:t>
      </w:r>
    </w:p>
    <w:p w:rsidR="0031554B" w:rsidRPr="00E273DB" w:rsidRDefault="0031554B" w:rsidP="00CA0C07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E273DB">
        <w:rPr>
          <w:rFonts w:ascii="Times New Roman" w:hAnsi="Times New Roman"/>
          <w:i/>
        </w:rPr>
        <w:t>Ключевые слова: ключевое слово 1, ключевое слово 2, ключевое слово 3, ключевое слово 4.</w:t>
      </w:r>
      <w:bookmarkStart w:id="3" w:name="_Hlk129957938"/>
    </w:p>
    <w:bookmarkEnd w:id="3"/>
    <w:p w:rsidR="0031554B" w:rsidRPr="00222891" w:rsidRDefault="0031554B" w:rsidP="00FC6417">
      <w:pPr>
        <w:spacing w:before="240" w:after="24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>
        <w:rPr>
          <w:rFonts w:ascii="Times New Roman" w:hAnsi="Times New Roman"/>
          <w:b/>
          <w:sz w:val="32"/>
          <w:szCs w:val="24"/>
          <w:lang w:val="en-US"/>
        </w:rPr>
        <w:t>Title</w:t>
      </w:r>
    </w:p>
    <w:p w:rsidR="0031554B" w:rsidRPr="00F81ED9" w:rsidRDefault="0031554B" w:rsidP="00FC641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P.P. Petrov</w:t>
      </w:r>
      <w:r w:rsidRPr="00D00E6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, I</w:t>
      </w:r>
      <w:r w:rsidRPr="00A522F2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22F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00E6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hyperlink r:id="rId7" w:history="1">
        <w:r w:rsidRPr="00FC6417">
          <w:rPr>
            <w:rFonts w:ascii="Times New Roman" w:hAnsi="Times New Roman"/>
            <w:color w:val="0000FF"/>
            <w:sz w:val="24"/>
            <w:szCs w:val="24"/>
            <w:u w:val="single"/>
            <w:vertAlign w:val="superscript"/>
            <w:lang w:eastAsia="ru-RU"/>
          </w:rPr>
          <w:sym w:font="Wingdings" w:char="F02A"/>
        </w:r>
      </w:hyperlink>
    </w:p>
    <w:p w:rsidR="0031554B" w:rsidRDefault="0031554B" w:rsidP="008552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00E60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Organization name</w:t>
      </w:r>
      <w:r w:rsidRPr="001F79C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city</w:t>
      </w:r>
      <w:r w:rsidRPr="001F79C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country</w:t>
      </w:r>
    </w:p>
    <w:p w:rsidR="0031554B" w:rsidRDefault="0031554B" w:rsidP="00D00E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00E60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Organization name</w:t>
      </w:r>
      <w:r w:rsidRPr="001F79C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city</w:t>
      </w:r>
      <w:r w:rsidRPr="001F79C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country</w:t>
      </w:r>
    </w:p>
    <w:p w:rsidR="0031554B" w:rsidRPr="007B58C5" w:rsidRDefault="0031554B" w:rsidP="00855260">
      <w:pPr>
        <w:spacing w:before="120" w:after="0" w:line="240" w:lineRule="auto"/>
        <w:jc w:val="both"/>
        <w:rPr>
          <w:rFonts w:ascii="Times New Roman" w:hAnsi="Times New Roman"/>
          <w:i/>
          <w:lang w:val="en-US"/>
        </w:rPr>
      </w:pPr>
      <w:r w:rsidRPr="00E273DB">
        <w:rPr>
          <w:rFonts w:ascii="Times New Roman" w:hAnsi="Times New Roman"/>
          <w:i/>
          <w:lang w:val="en-US"/>
        </w:rPr>
        <w:t xml:space="preserve">Abstract. Abstract. Abstract. Abstract. Abstract. Abstract. Abstract. Abstract. Abstract. Abstract. </w:t>
      </w:r>
    </w:p>
    <w:p w:rsidR="0031554B" w:rsidRPr="00E273DB" w:rsidRDefault="0031554B" w:rsidP="00BC132A">
      <w:pPr>
        <w:spacing w:before="120" w:after="0" w:line="240" w:lineRule="auto"/>
        <w:jc w:val="both"/>
        <w:rPr>
          <w:rFonts w:ascii="Times New Roman" w:hAnsi="Times New Roman"/>
          <w:i/>
          <w:lang w:val="en-US"/>
        </w:rPr>
      </w:pPr>
      <w:r w:rsidRPr="00E273DB">
        <w:rPr>
          <w:rFonts w:ascii="Times New Roman" w:hAnsi="Times New Roman"/>
          <w:i/>
          <w:lang w:val="en-US"/>
        </w:rPr>
        <w:t>Keywords: keyword 1, keyword 2, keyword 3, keyword 4.</w:t>
      </w:r>
    </w:p>
    <w:p w:rsidR="0031554B" w:rsidRPr="00222891" w:rsidRDefault="0031554B" w:rsidP="0073600D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115782722"/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bookmarkEnd w:id="4"/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31554B" w:rsidRPr="001F79C7" w:rsidRDefault="0031554B" w:rsidP="009036CB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9036CB">
        <w:rPr>
          <w:rFonts w:ascii="Times New Roman" w:hAnsi="Times New Roman"/>
          <w:sz w:val="24"/>
          <w:szCs w:val="24"/>
        </w:rPr>
        <w:t xml:space="preserve">Формула   </w:t>
      </w:r>
      <w:r w:rsidRPr="009036CB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79C7">
        <w:rPr>
          <w:rFonts w:ascii="Times New Roman" w:hAnsi="Times New Roman"/>
          <w:sz w:val="24"/>
          <w:szCs w:val="24"/>
        </w:rPr>
        <w:t>(1)</w:t>
      </w:r>
    </w:p>
    <w:p w:rsidR="0031554B" w:rsidRPr="00932EDD" w:rsidRDefault="0031554B" w:rsidP="00F81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_Hlk115784389"/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bookmarkEnd w:id="5"/>
      <w:r>
        <w:rPr>
          <w:rFonts w:ascii="Times New Roman" w:hAnsi="Times New Roman"/>
          <w:sz w:val="24"/>
          <w:szCs w:val="24"/>
        </w:rPr>
        <w:t xml:space="preserve">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31554B" w:rsidRDefault="0031554B" w:rsidP="009036CB">
      <w:pPr>
        <w:spacing w:before="24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31554B" w:rsidRPr="00AF23B4" w:rsidRDefault="0031554B" w:rsidP="009036C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4"/>
      </w:tblGrid>
      <w:tr w:rsidR="0031554B" w:rsidRPr="003B0CBF" w:rsidTr="003B0CBF"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554B" w:rsidRPr="003B0CBF" w:rsidTr="003B0CBF"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554B" w:rsidRPr="003B0CBF" w:rsidTr="003B0CBF"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554B" w:rsidRPr="003B0CBF" w:rsidTr="003B0CBF"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1554B" w:rsidRPr="003B0CBF" w:rsidRDefault="0031554B" w:rsidP="003B0CB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54B" w:rsidRPr="003B0CBF" w:rsidTr="003B0CBF"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1554B" w:rsidRPr="003B0CBF" w:rsidRDefault="0031554B" w:rsidP="003B0CB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1554B" w:rsidRPr="003B0CBF" w:rsidTr="003B0CBF"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31554B" w:rsidRPr="003B0CBF" w:rsidRDefault="0031554B" w:rsidP="003B0CB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1554B" w:rsidRPr="003B0CBF" w:rsidRDefault="0031554B" w:rsidP="003B0CB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31554B" w:rsidRPr="00A03389" w:rsidRDefault="0031554B" w:rsidP="00A03389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  <w:r w:rsidRPr="00A03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  <w:r w:rsidRPr="00A03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 статьи. Текст статьи. </w:t>
      </w:r>
    </w:p>
    <w:p w:rsidR="0031554B" w:rsidRPr="001F79C7" w:rsidRDefault="0031554B" w:rsidP="00C91493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359B4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6.4pt;height:133.8pt;visibility:visible">
            <v:imagedata r:id="rId8" o:title="" croptop="942f" cropleft="386f"/>
          </v:shape>
        </w:pict>
      </w:r>
    </w:p>
    <w:p w:rsidR="0031554B" w:rsidRPr="00AF23B4" w:rsidRDefault="0031554B" w:rsidP="00AF23B4">
      <w:pPr>
        <w:spacing w:before="120" w:after="240" w:line="240" w:lineRule="auto"/>
        <w:jc w:val="center"/>
        <w:rPr>
          <w:rFonts w:ascii="Times New Roman" w:hAnsi="Times New Roman"/>
        </w:rPr>
      </w:pPr>
      <w:r w:rsidRPr="005668F7">
        <w:rPr>
          <w:rFonts w:ascii="Times New Roman" w:hAnsi="Times New Roman"/>
        </w:rPr>
        <w:t>Рисунок</w:t>
      </w:r>
      <w:r w:rsidRPr="00AF23B4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.</w:t>
      </w:r>
      <w:r w:rsidRPr="00AF23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Заглавие</w:t>
      </w:r>
      <w:r w:rsidRPr="00AF23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рисунка</w:t>
      </w:r>
    </w:p>
    <w:p w:rsidR="0031554B" w:rsidRDefault="0031554B" w:rsidP="00932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  <w:r w:rsidRPr="0093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</w:t>
      </w:r>
      <w:r w:rsidRPr="00AF2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статьи. Текст статьи. Текст статьи. Текст статьи. Текст статьи.</w:t>
      </w:r>
    </w:p>
    <w:p w:rsidR="0031554B" w:rsidRPr="001F79C7" w:rsidRDefault="0031554B" w:rsidP="00AF23B4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31554B" w:rsidRPr="009036CB" w:rsidRDefault="0031554B" w:rsidP="009036CB">
      <w:pPr>
        <w:pStyle w:val="ListParagraph"/>
        <w:numPr>
          <w:ilvl w:val="0"/>
          <w:numId w:val="15"/>
        </w:numPr>
        <w:tabs>
          <w:tab w:val="left" w:pos="1080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6CB">
        <w:rPr>
          <w:rFonts w:ascii="Times New Roman" w:hAnsi="Times New Roman"/>
          <w:sz w:val="24"/>
          <w:szCs w:val="24"/>
        </w:rPr>
        <w:t xml:space="preserve">Список источников оформляется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036CB">
        <w:rPr>
          <w:rFonts w:ascii="Times New Roman" w:hAnsi="Times New Roman"/>
          <w:sz w:val="24"/>
          <w:szCs w:val="24"/>
        </w:rPr>
        <w:t>требованиями</w:t>
      </w:r>
      <w:r w:rsidRPr="009036CB">
        <w:rPr>
          <w:rFonts w:ascii="Times New Roman" w:hAnsi="Times New Roman"/>
          <w:b/>
          <w:sz w:val="24"/>
          <w:szCs w:val="24"/>
        </w:rPr>
        <w:t xml:space="preserve"> </w:t>
      </w:r>
      <w:r w:rsidRPr="009036CB">
        <w:rPr>
          <w:rFonts w:ascii="Times New Roman" w:hAnsi="Times New Roman"/>
          <w:sz w:val="24"/>
          <w:szCs w:val="24"/>
        </w:rPr>
        <w:t>оформления ссылок и списка источников, указанными в подро</w:t>
      </w:r>
      <w:r>
        <w:rPr>
          <w:rFonts w:ascii="Times New Roman" w:hAnsi="Times New Roman"/>
          <w:sz w:val="24"/>
          <w:szCs w:val="24"/>
        </w:rPr>
        <w:t>бных правилах оформления статей.</w:t>
      </w:r>
    </w:p>
    <w:p w:rsidR="0031554B" w:rsidRPr="00013F5A" w:rsidRDefault="0031554B" w:rsidP="00013F5A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F04">
        <w:rPr>
          <w:rFonts w:ascii="Times New Roman" w:hAnsi="Times New Roman"/>
          <w:b/>
          <w:sz w:val="24"/>
          <w:szCs w:val="24"/>
        </w:rPr>
        <w:t>ИНФОРМАЦИЯ</w:t>
      </w:r>
      <w:r w:rsidRPr="00013F5A">
        <w:rPr>
          <w:rFonts w:ascii="Times New Roman" w:hAnsi="Times New Roman"/>
          <w:b/>
          <w:sz w:val="24"/>
          <w:szCs w:val="24"/>
        </w:rPr>
        <w:t xml:space="preserve"> </w:t>
      </w:r>
      <w:r w:rsidRPr="00683F04">
        <w:rPr>
          <w:rFonts w:ascii="Times New Roman" w:hAnsi="Times New Roman"/>
          <w:b/>
          <w:sz w:val="24"/>
          <w:szCs w:val="24"/>
        </w:rPr>
        <w:t>ОБ</w:t>
      </w:r>
      <w:r w:rsidRPr="00013F5A">
        <w:rPr>
          <w:rFonts w:ascii="Times New Roman" w:hAnsi="Times New Roman"/>
          <w:b/>
          <w:sz w:val="24"/>
          <w:szCs w:val="24"/>
        </w:rPr>
        <w:t xml:space="preserve"> </w:t>
      </w:r>
      <w:r w:rsidRPr="00683F04">
        <w:rPr>
          <w:rFonts w:ascii="Times New Roman" w:hAnsi="Times New Roman"/>
          <w:b/>
          <w:sz w:val="24"/>
          <w:szCs w:val="24"/>
        </w:rPr>
        <w:t>АВТОРАХ</w:t>
      </w:r>
      <w:r w:rsidRPr="00013F5A">
        <w:rPr>
          <w:rFonts w:ascii="Times New Roman" w:hAnsi="Times New Roman"/>
          <w:b/>
          <w:sz w:val="24"/>
          <w:szCs w:val="24"/>
        </w:rPr>
        <w:t xml:space="preserve"> </w:t>
      </w:r>
    </w:p>
    <w:p w:rsidR="0031554B" w:rsidRPr="007D63B8" w:rsidRDefault="0031554B" w:rsidP="00013F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3B8">
        <w:rPr>
          <w:rFonts w:ascii="Times New Roman" w:hAnsi="Times New Roman"/>
          <w:b/>
          <w:sz w:val="24"/>
          <w:szCs w:val="24"/>
        </w:rPr>
        <w:t>Петров Петр Петрович</w:t>
      </w:r>
      <w:r w:rsidRPr="007D63B8">
        <w:rPr>
          <w:rFonts w:ascii="Times New Roman" w:hAnsi="Times New Roman"/>
          <w:bCs/>
          <w:sz w:val="24"/>
          <w:szCs w:val="24"/>
        </w:rPr>
        <w:t>, учёная степень, звание, должность, место работы, город, страна.</w:t>
      </w:r>
    </w:p>
    <w:p w:rsidR="0031554B" w:rsidRPr="00013F5A" w:rsidRDefault="0031554B" w:rsidP="00013F5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3B8">
        <w:rPr>
          <w:rFonts w:ascii="Times New Roman" w:hAnsi="Times New Roman"/>
          <w:bCs/>
          <w:i/>
          <w:iCs/>
          <w:sz w:val="24"/>
          <w:szCs w:val="24"/>
          <w:lang w:val="en-US"/>
        </w:rPr>
        <w:t>e</w:t>
      </w:r>
      <w:r w:rsidRPr="00013F5A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7D63B8">
        <w:rPr>
          <w:rFonts w:ascii="Times New Roman" w:hAnsi="Times New Roman"/>
          <w:bCs/>
          <w:i/>
          <w:iCs/>
          <w:sz w:val="24"/>
          <w:szCs w:val="24"/>
          <w:lang w:val="en-US"/>
        </w:rPr>
        <w:t>mail</w:t>
      </w:r>
      <w:r w:rsidRPr="00013F5A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hyperlink r:id="rId9" w:history="1">
        <w:r w:rsidRPr="007D63B8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email</w:t>
        </w:r>
        <w:r w:rsidRPr="00013F5A">
          <w:rPr>
            <w:rStyle w:val="Hyperlink"/>
            <w:rFonts w:ascii="Times New Roman" w:hAnsi="Times New Roman"/>
            <w:bCs/>
            <w:sz w:val="24"/>
            <w:szCs w:val="24"/>
          </w:rPr>
          <w:t>@</w:t>
        </w:r>
        <w:r w:rsidRPr="007D63B8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013F5A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7D63B8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013F5A">
        <w:rPr>
          <w:rFonts w:ascii="Times New Roman" w:hAnsi="Times New Roman"/>
          <w:bCs/>
          <w:sz w:val="24"/>
          <w:szCs w:val="24"/>
        </w:rPr>
        <w:t xml:space="preserve"> </w:t>
      </w:r>
    </w:p>
    <w:p w:rsidR="0031554B" w:rsidRPr="007D63B8" w:rsidRDefault="0031554B" w:rsidP="00013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3B8">
        <w:rPr>
          <w:rFonts w:ascii="Times New Roman" w:hAnsi="Times New Roman"/>
          <w:b/>
          <w:sz w:val="24"/>
          <w:szCs w:val="24"/>
        </w:rPr>
        <w:t>Иванов Иван Иванович,</w:t>
      </w:r>
      <w:r w:rsidRPr="007D63B8">
        <w:rPr>
          <w:rFonts w:ascii="Times New Roman" w:hAnsi="Times New Roman"/>
          <w:sz w:val="24"/>
          <w:szCs w:val="24"/>
        </w:rPr>
        <w:t xml:space="preserve"> учёная степень, звание, должность, место работы, город, страна.</w:t>
      </w:r>
    </w:p>
    <w:p w:rsidR="0031554B" w:rsidRPr="007D63B8" w:rsidRDefault="0031554B" w:rsidP="00013F5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3B8">
        <w:rPr>
          <w:rFonts w:ascii="Times New Roman" w:hAnsi="Times New Roman"/>
          <w:i/>
          <w:iCs/>
          <w:sz w:val="24"/>
          <w:szCs w:val="24"/>
          <w:lang w:val="it-IT"/>
        </w:rPr>
        <w:t>e-mail</w:t>
      </w:r>
      <w:r w:rsidRPr="007D63B8">
        <w:rPr>
          <w:rFonts w:ascii="Times New Roman" w:hAnsi="Times New Roman"/>
          <w:i/>
          <w:sz w:val="24"/>
          <w:szCs w:val="24"/>
          <w:lang w:val="it-IT"/>
        </w:rPr>
        <w:t>:</w:t>
      </w:r>
      <w:r w:rsidRPr="007D63B8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hyperlink r:id="rId10" w:history="1">
        <w:r w:rsidRPr="007D63B8">
          <w:rPr>
            <w:rStyle w:val="Hyperlink"/>
            <w:rFonts w:ascii="Times New Roman" w:hAnsi="Times New Roman"/>
            <w:iCs/>
            <w:sz w:val="24"/>
            <w:szCs w:val="24"/>
            <w:lang w:val="it-IT"/>
          </w:rPr>
          <w:t>email@mail.ru</w:t>
        </w:r>
      </w:hyperlink>
      <w:r w:rsidRPr="007D63B8">
        <w:rPr>
          <w:rFonts w:ascii="Times New Roman" w:hAnsi="Times New Roman"/>
          <w:iCs/>
          <w:sz w:val="24"/>
          <w:szCs w:val="24"/>
        </w:rPr>
        <w:t xml:space="preserve"> </w:t>
      </w:r>
    </w:p>
    <w:p w:rsidR="0031554B" w:rsidRPr="004866EB" w:rsidRDefault="0031554B" w:rsidP="00683F04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sectPr w:rsidR="0031554B" w:rsidRPr="004866EB" w:rsidSect="00A927F7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4B" w:rsidRDefault="0031554B" w:rsidP="00606EEA">
      <w:pPr>
        <w:spacing w:after="0" w:line="240" w:lineRule="auto"/>
      </w:pPr>
      <w:r>
        <w:separator/>
      </w:r>
    </w:p>
  </w:endnote>
  <w:endnote w:type="continuationSeparator" w:id="0">
    <w:p w:rsidR="0031554B" w:rsidRDefault="0031554B" w:rsidP="0060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4B" w:rsidRDefault="0031554B" w:rsidP="003B0CBF">
    <w:pPr>
      <w:pStyle w:val="Footer"/>
      <w:spacing w:after="240"/>
      <w:jc w:val="right"/>
    </w:pPr>
    <w:r w:rsidRPr="00FC6417">
      <w:rPr>
        <w:rFonts w:ascii="Times New Roman" w:hAnsi="Times New Roman"/>
        <w:lang w:eastAsia="ru-RU"/>
      </w:rPr>
      <w:fldChar w:fldCharType="begin"/>
    </w:r>
    <w:r w:rsidRPr="00FC6417">
      <w:rPr>
        <w:rFonts w:ascii="Times New Roman" w:hAnsi="Times New Roman"/>
        <w:lang w:eastAsia="ru-RU"/>
      </w:rPr>
      <w:instrText>PAGE</w:instrText>
    </w:r>
    <w:r w:rsidRPr="00FC6417">
      <w:rPr>
        <w:rFonts w:ascii="Times New Roman" w:hAnsi="Times New Roman"/>
        <w:lang w:eastAsia="ru-RU"/>
      </w:rPr>
      <w:fldChar w:fldCharType="separate"/>
    </w:r>
    <w:r>
      <w:rPr>
        <w:rFonts w:ascii="Times New Roman" w:hAnsi="Times New Roman"/>
        <w:noProof/>
        <w:lang w:eastAsia="ru-RU"/>
      </w:rPr>
      <w:t>2</w:t>
    </w:r>
    <w:r w:rsidRPr="00FC6417">
      <w:rPr>
        <w:rFonts w:ascii="Times New Roman" w:hAnsi="Times New Roman"/>
        <w:lang w:eastAsia="ru-RU"/>
      </w:rPr>
      <w:fldChar w:fldCharType="end"/>
    </w:r>
    <w:r w:rsidRPr="00FC6417">
      <w:rPr>
        <w:rFonts w:ascii="Times New Roman" w:hAnsi="Times New Roman"/>
        <w:lang w:eastAsia="ru-RU"/>
      </w:rPr>
      <w:t xml:space="preserve"> | </w:t>
    </w:r>
    <w:r w:rsidRPr="00FC6417">
      <w:rPr>
        <w:rFonts w:ascii="Times New Roman" w:hAnsi="Times New Roman"/>
        <w:lang w:eastAsia="ru-RU"/>
      </w:rPr>
      <w:fldChar w:fldCharType="begin"/>
    </w:r>
    <w:r w:rsidRPr="00FC6417">
      <w:rPr>
        <w:rFonts w:ascii="Times New Roman" w:hAnsi="Times New Roman"/>
        <w:lang w:eastAsia="ru-RU"/>
      </w:rPr>
      <w:instrText>NUMPAGES</w:instrText>
    </w:r>
    <w:r w:rsidRPr="00FC6417">
      <w:rPr>
        <w:rFonts w:ascii="Times New Roman" w:hAnsi="Times New Roman"/>
        <w:lang w:eastAsia="ru-RU"/>
      </w:rPr>
      <w:fldChar w:fldCharType="separate"/>
    </w:r>
    <w:r>
      <w:rPr>
        <w:rFonts w:ascii="Times New Roman" w:hAnsi="Times New Roman"/>
        <w:noProof/>
        <w:lang w:eastAsia="ru-RU"/>
      </w:rPr>
      <w:t>2</w:t>
    </w:r>
    <w:r w:rsidRPr="00FC6417">
      <w:rPr>
        <w:rFonts w:ascii="Times New Roman" w:hAnsi="Times New Roman"/>
        <w:lang w:eastAsia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4B" w:rsidRDefault="0031554B" w:rsidP="003B0CBF">
    <w:pPr>
      <w:pStyle w:val="Footer"/>
      <w:tabs>
        <w:tab w:val="clear" w:pos="4677"/>
        <w:tab w:val="clear" w:pos="9355"/>
        <w:tab w:val="right" w:pos="9070"/>
      </w:tabs>
      <w:spacing w:after="240"/>
    </w:pPr>
    <w:bookmarkStart w:id="9" w:name="_Hlk124857823"/>
    <w:bookmarkStart w:id="10" w:name="_Hlk129958133"/>
    <w:r w:rsidRPr="00FC6417">
      <w:rPr>
        <w:rFonts w:ascii="Times New Roman" w:hAnsi="Times New Roman"/>
        <w:lang w:eastAsia="ru-RU"/>
      </w:rPr>
      <w:t>©</w:t>
    </w:r>
    <w:bookmarkEnd w:id="9"/>
    <w:r>
      <w:rPr>
        <w:rFonts w:ascii="Times New Roman" w:hAnsi="Times New Roman"/>
        <w:lang w:eastAsia="ru-RU"/>
      </w:rPr>
      <w:t xml:space="preserve"> </w:t>
    </w:r>
    <w:r>
      <w:rPr>
        <w:rFonts w:ascii="Times New Roman" w:hAnsi="Times New Roman"/>
      </w:rPr>
      <w:t>Петров П</w:t>
    </w:r>
    <w:r w:rsidRPr="00683F04">
      <w:rPr>
        <w:rFonts w:ascii="Times New Roman" w:hAnsi="Times New Roman"/>
      </w:rPr>
      <w:t>.П.</w:t>
    </w:r>
    <w:r>
      <w:rPr>
        <w:rFonts w:ascii="Times New Roman" w:hAnsi="Times New Roman"/>
      </w:rPr>
      <w:t>, Иванов И.И., 2023</w:t>
    </w:r>
    <w:bookmarkStart w:id="11" w:name="_Hlk127880111"/>
    <w:r w:rsidRPr="003772B6">
      <w:rPr>
        <w:rFonts w:ascii="Times New Roman" w:hAnsi="Times New Roman"/>
        <w:lang w:eastAsia="ru-RU"/>
      </w:rPr>
      <w:tab/>
    </w:r>
    <w:r w:rsidRPr="00FC6417">
      <w:rPr>
        <w:rFonts w:ascii="Times New Roman" w:hAnsi="Times New Roman"/>
        <w:lang w:eastAsia="ru-RU"/>
      </w:rPr>
      <w:fldChar w:fldCharType="begin"/>
    </w:r>
    <w:r w:rsidRPr="00FC6417">
      <w:rPr>
        <w:rFonts w:ascii="Times New Roman" w:hAnsi="Times New Roman"/>
        <w:lang w:eastAsia="ru-RU"/>
      </w:rPr>
      <w:instrText>PAGE</w:instrText>
    </w:r>
    <w:r w:rsidRPr="00FC6417">
      <w:rPr>
        <w:rFonts w:ascii="Times New Roman" w:hAnsi="Times New Roman"/>
        <w:lang w:eastAsia="ru-RU"/>
      </w:rPr>
      <w:fldChar w:fldCharType="separate"/>
    </w:r>
    <w:r>
      <w:rPr>
        <w:rFonts w:ascii="Times New Roman" w:hAnsi="Times New Roman"/>
        <w:noProof/>
        <w:lang w:eastAsia="ru-RU"/>
      </w:rPr>
      <w:t>1</w:t>
    </w:r>
    <w:r w:rsidRPr="00FC6417">
      <w:rPr>
        <w:rFonts w:ascii="Times New Roman" w:hAnsi="Times New Roman"/>
        <w:lang w:eastAsia="ru-RU"/>
      </w:rPr>
      <w:fldChar w:fldCharType="end"/>
    </w:r>
    <w:r w:rsidRPr="00FC6417">
      <w:rPr>
        <w:rFonts w:ascii="Times New Roman" w:hAnsi="Times New Roman"/>
        <w:lang w:eastAsia="ru-RU"/>
      </w:rPr>
      <w:t xml:space="preserve"> | </w:t>
    </w:r>
    <w:r w:rsidRPr="00FC6417">
      <w:rPr>
        <w:rFonts w:ascii="Times New Roman" w:hAnsi="Times New Roman"/>
        <w:lang w:eastAsia="ru-RU"/>
      </w:rPr>
      <w:fldChar w:fldCharType="begin"/>
    </w:r>
    <w:r w:rsidRPr="00FC6417">
      <w:rPr>
        <w:rFonts w:ascii="Times New Roman" w:hAnsi="Times New Roman"/>
        <w:lang w:eastAsia="ru-RU"/>
      </w:rPr>
      <w:instrText>NUMPAGES</w:instrText>
    </w:r>
    <w:r w:rsidRPr="00FC6417">
      <w:rPr>
        <w:rFonts w:ascii="Times New Roman" w:hAnsi="Times New Roman"/>
        <w:lang w:eastAsia="ru-RU"/>
      </w:rPr>
      <w:fldChar w:fldCharType="separate"/>
    </w:r>
    <w:r>
      <w:rPr>
        <w:rFonts w:ascii="Times New Roman" w:hAnsi="Times New Roman"/>
        <w:noProof/>
        <w:lang w:eastAsia="ru-RU"/>
      </w:rPr>
      <w:t>2</w:t>
    </w:r>
    <w:r w:rsidRPr="00FC6417">
      <w:rPr>
        <w:rFonts w:ascii="Times New Roman" w:hAnsi="Times New Roman"/>
        <w:lang w:eastAsia="ru-RU"/>
      </w:rPr>
      <w:fldChar w:fldCharType="end"/>
    </w:r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4B" w:rsidRDefault="0031554B" w:rsidP="00606EEA">
      <w:pPr>
        <w:spacing w:after="0" w:line="240" w:lineRule="auto"/>
      </w:pPr>
      <w:r>
        <w:separator/>
      </w:r>
    </w:p>
  </w:footnote>
  <w:footnote w:type="continuationSeparator" w:id="0">
    <w:p w:rsidR="0031554B" w:rsidRDefault="0031554B" w:rsidP="0060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5" w:type="dxa"/>
      <w:tblBorders>
        <w:bottom w:val="thickThinLargeGap" w:sz="24" w:space="0" w:color="auto"/>
        <w:insideH w:val="single" w:sz="4" w:space="0" w:color="A6A6A6"/>
        <w:insideV w:val="single" w:sz="4" w:space="0" w:color="auto"/>
      </w:tblBorders>
      <w:tblLook w:val="01E0"/>
    </w:tblPr>
    <w:tblGrid>
      <w:gridCol w:w="7454"/>
      <w:gridCol w:w="1832"/>
    </w:tblGrid>
    <w:tr w:rsidR="0031554B" w:rsidRPr="003B0CBF" w:rsidTr="00386505">
      <w:tc>
        <w:tcPr>
          <w:tcW w:w="4044" w:type="pct"/>
          <w:tcBorders>
            <w:top w:val="thickThinLargeGap" w:sz="24" w:space="0" w:color="323E4F"/>
            <w:left w:val="single" w:sz="4" w:space="0" w:color="A6A6A6"/>
            <w:bottom w:val="thickThinLargeGap" w:sz="24" w:space="0" w:color="323E4F"/>
            <w:right w:val="single" w:sz="24" w:space="0" w:color="323E4F"/>
          </w:tcBorders>
          <w:shd w:val="clear" w:color="auto" w:fill="D5DCE4"/>
        </w:tcPr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</w:pPr>
          <w:r w:rsidRPr="0073600D"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  <w:t>Вестник Воронежского института высоких технологий</w:t>
          </w:r>
          <w:r w:rsidRPr="00FC6417"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  <w:t xml:space="preserve"> / </w:t>
          </w:r>
        </w:p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val="en-US" w:eastAsia="ru-RU"/>
            </w:rPr>
          </w:pPr>
          <w:r w:rsidRPr="0073600D">
            <w:rPr>
              <w:rFonts w:ascii="Times New Roman" w:hAnsi="Times New Roman"/>
              <w:b/>
              <w:bCs/>
              <w:sz w:val="18"/>
              <w:szCs w:val="18"/>
              <w:lang w:val="en-US" w:eastAsia="ru-RU"/>
            </w:rPr>
            <w:t>Bulletin of the Voronezh Institute of High Technologies</w:t>
          </w:r>
        </w:p>
      </w:tc>
      <w:tc>
        <w:tcPr>
          <w:tcW w:w="956" w:type="pct"/>
          <w:tcBorders>
            <w:top w:val="thickThinLargeGap" w:sz="24" w:space="0" w:color="323E4F"/>
            <w:left w:val="single" w:sz="24" w:space="0" w:color="323E4F"/>
            <w:bottom w:val="thickThinLargeGap" w:sz="24" w:space="0" w:color="323E4F"/>
          </w:tcBorders>
          <w:shd w:val="clear" w:color="auto" w:fill="D5DCE4"/>
        </w:tcPr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 w:eastAsia="ru-RU"/>
            </w:rPr>
          </w:pP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20</w:t>
          </w:r>
          <w:r w:rsidRPr="00FC6417">
            <w:rPr>
              <w:rFonts w:ascii="Times New Roman" w:hAnsi="Times New Roman"/>
              <w:b/>
              <w:sz w:val="18"/>
              <w:szCs w:val="18"/>
              <w:lang w:val="en-US" w:eastAsia="ru-RU"/>
            </w:rPr>
            <w:t>2</w:t>
          </w:r>
          <w:r>
            <w:rPr>
              <w:rFonts w:ascii="Times New Roman" w:hAnsi="Times New Roman"/>
              <w:b/>
              <w:sz w:val="18"/>
              <w:szCs w:val="18"/>
              <w:lang w:val="en-US" w:eastAsia="ru-RU"/>
            </w:rPr>
            <w:t>3</w:t>
          </w: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;</w:t>
          </w:r>
          <w:r>
            <w:rPr>
              <w:rFonts w:ascii="Times New Roman" w:hAnsi="Times New Roman"/>
              <w:b/>
              <w:sz w:val="18"/>
              <w:szCs w:val="18"/>
              <w:lang w:eastAsia="ru-RU"/>
            </w:rPr>
            <w:t>**</w:t>
          </w: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(</w:t>
          </w:r>
          <w:r>
            <w:rPr>
              <w:rFonts w:ascii="Times New Roman" w:hAnsi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)</w:t>
          </w:r>
        </w:p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 w:eastAsia="ru-RU"/>
            </w:rPr>
          </w:pPr>
          <w:r>
            <w:rPr>
              <w:rFonts w:ascii="Times New Roman" w:hAnsi="Times New Roman"/>
              <w:b/>
              <w:sz w:val="18"/>
              <w:szCs w:val="18"/>
              <w:lang w:val="en-US" w:eastAsia="ru-RU"/>
            </w:rPr>
            <w:t>https://vestnikvivt.ru</w:t>
          </w:r>
        </w:p>
      </w:tc>
    </w:tr>
  </w:tbl>
  <w:p w:rsidR="0031554B" w:rsidRPr="00FC6417" w:rsidRDefault="0031554B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5" w:type="dxa"/>
      <w:tblBorders>
        <w:bottom w:val="thickThinLargeGap" w:sz="24" w:space="0" w:color="auto"/>
        <w:insideH w:val="single" w:sz="4" w:space="0" w:color="A6A6A6"/>
        <w:insideV w:val="single" w:sz="4" w:space="0" w:color="auto"/>
      </w:tblBorders>
      <w:tblLook w:val="01E0"/>
    </w:tblPr>
    <w:tblGrid>
      <w:gridCol w:w="7454"/>
      <w:gridCol w:w="1832"/>
    </w:tblGrid>
    <w:tr w:rsidR="0031554B" w:rsidRPr="003B0CBF" w:rsidTr="00386505">
      <w:tc>
        <w:tcPr>
          <w:tcW w:w="4044" w:type="pct"/>
          <w:tcBorders>
            <w:top w:val="thickThinLargeGap" w:sz="24" w:space="0" w:color="323E4F"/>
            <w:left w:val="single" w:sz="4" w:space="0" w:color="A6A6A6"/>
            <w:bottom w:val="thickThinLargeGap" w:sz="24" w:space="0" w:color="323E4F"/>
            <w:right w:val="single" w:sz="24" w:space="0" w:color="323E4F"/>
          </w:tcBorders>
          <w:shd w:val="clear" w:color="auto" w:fill="D5DCE4"/>
        </w:tcPr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</w:pPr>
          <w:bookmarkStart w:id="7" w:name="_Hlk87132664"/>
          <w:bookmarkStart w:id="8" w:name="_Hlk115771519"/>
          <w:r w:rsidRPr="0073600D"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  <w:t>Вестник Воронежского института высоких технологий</w:t>
          </w: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2049" type="#_x0000_t75" alt="Изображение выглядит как текст, коллекция картинокАвтоматически созданное описание" style="position:absolute;margin-left:304.8pt;margin-top:-.25pt;width:63.9pt;height:22.1pt;z-index:251660288;visibility:visible;mso-position-horizontal-relative:margin;mso-position-vertical-relative:text">
                <v:imagedata r:id="rId1" o:title=""/>
                <w10:wrap anchorx="margin"/>
              </v:shape>
            </w:pict>
          </w:r>
          <w:r w:rsidRPr="00FC6417"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  <w:t xml:space="preserve"> / </w:t>
          </w:r>
        </w:p>
        <w:p w:rsidR="0031554B" w:rsidRPr="0073600D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18"/>
              <w:szCs w:val="18"/>
              <w:lang w:val="en-US" w:eastAsia="ru-RU"/>
            </w:rPr>
          </w:pPr>
          <w:r w:rsidRPr="0073600D">
            <w:rPr>
              <w:rFonts w:ascii="Times New Roman" w:hAnsi="Times New Roman"/>
              <w:b/>
              <w:sz w:val="18"/>
              <w:szCs w:val="18"/>
              <w:lang w:val="en-US" w:eastAsia="ru-RU"/>
            </w:rPr>
            <w:t>Bulletin of the Voronezh Institute of High Technologies</w:t>
          </w:r>
        </w:p>
      </w:tc>
      <w:tc>
        <w:tcPr>
          <w:tcW w:w="956" w:type="pct"/>
          <w:tcBorders>
            <w:top w:val="thickThinLargeGap" w:sz="24" w:space="0" w:color="323E4F"/>
            <w:left w:val="single" w:sz="24" w:space="0" w:color="323E4F"/>
            <w:bottom w:val="thickThinLargeGap" w:sz="24" w:space="0" w:color="323E4F"/>
          </w:tcBorders>
          <w:shd w:val="clear" w:color="auto" w:fill="D5DCE4"/>
        </w:tcPr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 w:eastAsia="ru-RU"/>
            </w:rPr>
          </w:pP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20</w:t>
          </w:r>
          <w:r w:rsidRPr="00FC6417">
            <w:rPr>
              <w:rFonts w:ascii="Times New Roman" w:hAnsi="Times New Roman"/>
              <w:b/>
              <w:sz w:val="18"/>
              <w:szCs w:val="18"/>
              <w:lang w:val="en-US" w:eastAsia="ru-RU"/>
            </w:rPr>
            <w:t>2</w:t>
          </w:r>
          <w:r>
            <w:rPr>
              <w:rFonts w:ascii="Times New Roman" w:hAnsi="Times New Roman"/>
              <w:b/>
              <w:sz w:val="18"/>
              <w:szCs w:val="18"/>
              <w:lang w:eastAsia="ru-RU"/>
            </w:rPr>
            <w:t>3</w:t>
          </w: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;</w:t>
          </w:r>
          <w:r>
            <w:rPr>
              <w:rFonts w:ascii="Times New Roman" w:hAnsi="Times New Roman"/>
              <w:b/>
              <w:sz w:val="18"/>
              <w:szCs w:val="18"/>
              <w:lang w:eastAsia="ru-RU"/>
            </w:rPr>
            <w:t>*</w:t>
          </w:r>
          <w:r>
            <w:rPr>
              <w:rFonts w:ascii="Times New Roman" w:hAnsi="Times New Roman"/>
              <w:b/>
              <w:bCs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(</w:t>
          </w:r>
          <w:r>
            <w:rPr>
              <w:rFonts w:ascii="Times New Roman" w:hAnsi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hAnsi="Times New Roman"/>
              <w:b/>
              <w:sz w:val="18"/>
              <w:szCs w:val="18"/>
              <w:lang w:eastAsia="ru-RU"/>
            </w:rPr>
            <w:t>)</w:t>
          </w:r>
        </w:p>
        <w:p w:rsidR="0031554B" w:rsidRPr="00FC6417" w:rsidRDefault="0031554B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en-US" w:eastAsia="ru-RU"/>
            </w:rPr>
          </w:pPr>
          <w:r>
            <w:rPr>
              <w:rFonts w:ascii="Times New Roman" w:hAnsi="Times New Roman"/>
              <w:b/>
              <w:sz w:val="18"/>
              <w:szCs w:val="18"/>
              <w:lang w:val="en-US" w:eastAsia="ru-RU"/>
            </w:rPr>
            <w:t>https://vestnikvivt.ru</w:t>
          </w:r>
        </w:p>
      </w:tc>
      <w:bookmarkEnd w:id="7"/>
    </w:tr>
    <w:bookmarkEnd w:id="8"/>
  </w:tbl>
  <w:p w:rsidR="0031554B" w:rsidRPr="00FC6417" w:rsidRDefault="0031554B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56F"/>
    <w:multiLevelType w:val="hybridMultilevel"/>
    <w:tmpl w:val="86A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A6C54"/>
    <w:multiLevelType w:val="hybridMultilevel"/>
    <w:tmpl w:val="21E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51E94"/>
    <w:multiLevelType w:val="hybridMultilevel"/>
    <w:tmpl w:val="843A4CD0"/>
    <w:lvl w:ilvl="0" w:tplc="187467D0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2916048"/>
    <w:multiLevelType w:val="hybridMultilevel"/>
    <w:tmpl w:val="D60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8C36DD"/>
    <w:multiLevelType w:val="hybridMultilevel"/>
    <w:tmpl w:val="979E1E20"/>
    <w:lvl w:ilvl="0" w:tplc="78A6F66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7E5E"/>
    <w:multiLevelType w:val="hybridMultilevel"/>
    <w:tmpl w:val="57E4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D5260"/>
    <w:multiLevelType w:val="hybridMultilevel"/>
    <w:tmpl w:val="E158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454E0"/>
    <w:multiLevelType w:val="hybridMultilevel"/>
    <w:tmpl w:val="C58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49189B"/>
    <w:multiLevelType w:val="hybridMultilevel"/>
    <w:tmpl w:val="69C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04039"/>
    <w:multiLevelType w:val="hybridMultilevel"/>
    <w:tmpl w:val="C58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E2EBC"/>
    <w:multiLevelType w:val="hybridMultilevel"/>
    <w:tmpl w:val="2D86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8F7"/>
    <w:multiLevelType w:val="hybridMultilevel"/>
    <w:tmpl w:val="A3A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6F4E3F"/>
    <w:multiLevelType w:val="hybridMultilevel"/>
    <w:tmpl w:val="251E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B7BC8"/>
    <w:multiLevelType w:val="hybridMultilevel"/>
    <w:tmpl w:val="5374DA7C"/>
    <w:lvl w:ilvl="0" w:tplc="4BA8E92C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4B01990"/>
    <w:multiLevelType w:val="hybridMultilevel"/>
    <w:tmpl w:val="A9A6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D3624D"/>
    <w:multiLevelType w:val="hybridMultilevel"/>
    <w:tmpl w:val="CFE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953A6"/>
    <w:multiLevelType w:val="hybridMultilevel"/>
    <w:tmpl w:val="CA1080AA"/>
    <w:lvl w:ilvl="0" w:tplc="A2CAC0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C0C90"/>
    <w:multiLevelType w:val="hybridMultilevel"/>
    <w:tmpl w:val="31D290FE"/>
    <w:lvl w:ilvl="0" w:tplc="881E5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AE124D"/>
    <w:multiLevelType w:val="hybridMultilevel"/>
    <w:tmpl w:val="B2A8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4D5409"/>
    <w:multiLevelType w:val="hybridMultilevel"/>
    <w:tmpl w:val="626E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BC2E06"/>
    <w:multiLevelType w:val="hybridMultilevel"/>
    <w:tmpl w:val="8BD0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8606B0"/>
    <w:multiLevelType w:val="hybridMultilevel"/>
    <w:tmpl w:val="C78A7D4A"/>
    <w:lvl w:ilvl="0" w:tplc="04CC52E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762113"/>
    <w:multiLevelType w:val="hybridMultilevel"/>
    <w:tmpl w:val="0D6079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19"/>
  </w:num>
  <w:num w:numId="9">
    <w:abstractNumId w:val="6"/>
  </w:num>
  <w:num w:numId="10">
    <w:abstractNumId w:val="5"/>
  </w:num>
  <w:num w:numId="11">
    <w:abstractNumId w:val="15"/>
  </w:num>
  <w:num w:numId="12">
    <w:abstractNumId w:val="10"/>
  </w:num>
  <w:num w:numId="13">
    <w:abstractNumId w:val="4"/>
  </w:num>
  <w:num w:numId="14">
    <w:abstractNumId w:val="3"/>
  </w:num>
  <w:num w:numId="15">
    <w:abstractNumId w:val="21"/>
  </w:num>
  <w:num w:numId="16">
    <w:abstractNumId w:val="0"/>
  </w:num>
  <w:num w:numId="17">
    <w:abstractNumId w:val="17"/>
  </w:num>
  <w:num w:numId="18">
    <w:abstractNumId w:val="1"/>
  </w:num>
  <w:num w:numId="19">
    <w:abstractNumId w:val="12"/>
  </w:num>
  <w:num w:numId="20">
    <w:abstractNumId w:val="14"/>
  </w:num>
  <w:num w:numId="21">
    <w:abstractNumId w:val="11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EA"/>
    <w:rsid w:val="00000425"/>
    <w:rsid w:val="00001292"/>
    <w:rsid w:val="00001B8E"/>
    <w:rsid w:val="00001FF5"/>
    <w:rsid w:val="00002160"/>
    <w:rsid w:val="00002209"/>
    <w:rsid w:val="00002C5A"/>
    <w:rsid w:val="00003BC8"/>
    <w:rsid w:val="00004E0F"/>
    <w:rsid w:val="00005411"/>
    <w:rsid w:val="00006337"/>
    <w:rsid w:val="000069BA"/>
    <w:rsid w:val="00007AA8"/>
    <w:rsid w:val="0001007E"/>
    <w:rsid w:val="0001056F"/>
    <w:rsid w:val="00010FB2"/>
    <w:rsid w:val="00013ACE"/>
    <w:rsid w:val="00013F5A"/>
    <w:rsid w:val="00014272"/>
    <w:rsid w:val="000142CB"/>
    <w:rsid w:val="0001455F"/>
    <w:rsid w:val="00014F72"/>
    <w:rsid w:val="00017A29"/>
    <w:rsid w:val="00020A90"/>
    <w:rsid w:val="00020CC1"/>
    <w:rsid w:val="0002109D"/>
    <w:rsid w:val="00021FC9"/>
    <w:rsid w:val="00024D0A"/>
    <w:rsid w:val="00024E4F"/>
    <w:rsid w:val="00027063"/>
    <w:rsid w:val="00031E70"/>
    <w:rsid w:val="000322EE"/>
    <w:rsid w:val="00033670"/>
    <w:rsid w:val="00033AD5"/>
    <w:rsid w:val="00034B26"/>
    <w:rsid w:val="00035B6D"/>
    <w:rsid w:val="00036B8D"/>
    <w:rsid w:val="00037255"/>
    <w:rsid w:val="00037727"/>
    <w:rsid w:val="0004200B"/>
    <w:rsid w:val="000438F5"/>
    <w:rsid w:val="00043AFA"/>
    <w:rsid w:val="00043ECF"/>
    <w:rsid w:val="00045F36"/>
    <w:rsid w:val="0005134E"/>
    <w:rsid w:val="000514E6"/>
    <w:rsid w:val="00054049"/>
    <w:rsid w:val="00054B3A"/>
    <w:rsid w:val="00055106"/>
    <w:rsid w:val="00055823"/>
    <w:rsid w:val="00056E2D"/>
    <w:rsid w:val="00057014"/>
    <w:rsid w:val="000571B9"/>
    <w:rsid w:val="00061700"/>
    <w:rsid w:val="0006214C"/>
    <w:rsid w:val="00062BF5"/>
    <w:rsid w:val="00063DC8"/>
    <w:rsid w:val="00064129"/>
    <w:rsid w:val="0006477A"/>
    <w:rsid w:val="00064F98"/>
    <w:rsid w:val="000666F9"/>
    <w:rsid w:val="00066C5C"/>
    <w:rsid w:val="00067307"/>
    <w:rsid w:val="00067AE5"/>
    <w:rsid w:val="00070631"/>
    <w:rsid w:val="000715A5"/>
    <w:rsid w:val="0007368B"/>
    <w:rsid w:val="00075123"/>
    <w:rsid w:val="000767C0"/>
    <w:rsid w:val="000804B4"/>
    <w:rsid w:val="00080B3D"/>
    <w:rsid w:val="00080D65"/>
    <w:rsid w:val="000810D6"/>
    <w:rsid w:val="00081833"/>
    <w:rsid w:val="00081C7D"/>
    <w:rsid w:val="00083948"/>
    <w:rsid w:val="00083BE8"/>
    <w:rsid w:val="00084A2F"/>
    <w:rsid w:val="00084FED"/>
    <w:rsid w:val="00085778"/>
    <w:rsid w:val="00087025"/>
    <w:rsid w:val="000901B3"/>
    <w:rsid w:val="00090405"/>
    <w:rsid w:val="0009242F"/>
    <w:rsid w:val="0009265F"/>
    <w:rsid w:val="000927A2"/>
    <w:rsid w:val="00092F85"/>
    <w:rsid w:val="0009538D"/>
    <w:rsid w:val="0009582D"/>
    <w:rsid w:val="00095E0E"/>
    <w:rsid w:val="0009762C"/>
    <w:rsid w:val="0009775B"/>
    <w:rsid w:val="000A0354"/>
    <w:rsid w:val="000A086A"/>
    <w:rsid w:val="000A0F33"/>
    <w:rsid w:val="000A133C"/>
    <w:rsid w:val="000A159F"/>
    <w:rsid w:val="000A229C"/>
    <w:rsid w:val="000A2988"/>
    <w:rsid w:val="000A2DFC"/>
    <w:rsid w:val="000A37B2"/>
    <w:rsid w:val="000A39F0"/>
    <w:rsid w:val="000A40AA"/>
    <w:rsid w:val="000A40B3"/>
    <w:rsid w:val="000A4873"/>
    <w:rsid w:val="000A4A58"/>
    <w:rsid w:val="000A7C7B"/>
    <w:rsid w:val="000B037E"/>
    <w:rsid w:val="000B2611"/>
    <w:rsid w:val="000B47D1"/>
    <w:rsid w:val="000B54EA"/>
    <w:rsid w:val="000C0001"/>
    <w:rsid w:val="000C034F"/>
    <w:rsid w:val="000C0E40"/>
    <w:rsid w:val="000C207A"/>
    <w:rsid w:val="000C23D5"/>
    <w:rsid w:val="000C36D3"/>
    <w:rsid w:val="000C3BCA"/>
    <w:rsid w:val="000C431C"/>
    <w:rsid w:val="000C59CD"/>
    <w:rsid w:val="000C5ADB"/>
    <w:rsid w:val="000D0038"/>
    <w:rsid w:val="000D06DE"/>
    <w:rsid w:val="000D0923"/>
    <w:rsid w:val="000D1CE6"/>
    <w:rsid w:val="000D2EE2"/>
    <w:rsid w:val="000D7643"/>
    <w:rsid w:val="000E0060"/>
    <w:rsid w:val="000E1536"/>
    <w:rsid w:val="000E18A9"/>
    <w:rsid w:val="000E1A0E"/>
    <w:rsid w:val="000E4329"/>
    <w:rsid w:val="000E4ADA"/>
    <w:rsid w:val="000E4BD1"/>
    <w:rsid w:val="000E4F15"/>
    <w:rsid w:val="000E5460"/>
    <w:rsid w:val="000E7582"/>
    <w:rsid w:val="000F0AF3"/>
    <w:rsid w:val="000F1A16"/>
    <w:rsid w:val="000F3233"/>
    <w:rsid w:val="000F3716"/>
    <w:rsid w:val="000F3A7F"/>
    <w:rsid w:val="000F4420"/>
    <w:rsid w:val="000F72AC"/>
    <w:rsid w:val="00101DE2"/>
    <w:rsid w:val="001023E5"/>
    <w:rsid w:val="001031CD"/>
    <w:rsid w:val="0010350D"/>
    <w:rsid w:val="0010399E"/>
    <w:rsid w:val="001045F4"/>
    <w:rsid w:val="001046F3"/>
    <w:rsid w:val="001049C2"/>
    <w:rsid w:val="001049C3"/>
    <w:rsid w:val="00104D87"/>
    <w:rsid w:val="00105A5A"/>
    <w:rsid w:val="001060A8"/>
    <w:rsid w:val="001060C4"/>
    <w:rsid w:val="00107A5C"/>
    <w:rsid w:val="00110308"/>
    <w:rsid w:val="0011249B"/>
    <w:rsid w:val="001125FD"/>
    <w:rsid w:val="00113073"/>
    <w:rsid w:val="001136B0"/>
    <w:rsid w:val="001146A2"/>
    <w:rsid w:val="00114C01"/>
    <w:rsid w:val="00114DD9"/>
    <w:rsid w:val="001154EC"/>
    <w:rsid w:val="0011586F"/>
    <w:rsid w:val="00116F9E"/>
    <w:rsid w:val="00121D8B"/>
    <w:rsid w:val="00122F96"/>
    <w:rsid w:val="0012426B"/>
    <w:rsid w:val="001261EB"/>
    <w:rsid w:val="001277F0"/>
    <w:rsid w:val="00133458"/>
    <w:rsid w:val="00133BC1"/>
    <w:rsid w:val="00135109"/>
    <w:rsid w:val="00137488"/>
    <w:rsid w:val="0014210D"/>
    <w:rsid w:val="00142540"/>
    <w:rsid w:val="001426E0"/>
    <w:rsid w:val="00143B73"/>
    <w:rsid w:val="00143E7F"/>
    <w:rsid w:val="00144554"/>
    <w:rsid w:val="00144AF9"/>
    <w:rsid w:val="00146060"/>
    <w:rsid w:val="001461AF"/>
    <w:rsid w:val="001461BB"/>
    <w:rsid w:val="001468C2"/>
    <w:rsid w:val="00147256"/>
    <w:rsid w:val="001504B8"/>
    <w:rsid w:val="00154019"/>
    <w:rsid w:val="00154D20"/>
    <w:rsid w:val="001551CD"/>
    <w:rsid w:val="001552B4"/>
    <w:rsid w:val="00156058"/>
    <w:rsid w:val="00156B9B"/>
    <w:rsid w:val="00157584"/>
    <w:rsid w:val="00157E4B"/>
    <w:rsid w:val="001613B1"/>
    <w:rsid w:val="001642E3"/>
    <w:rsid w:val="00164AF6"/>
    <w:rsid w:val="00164F33"/>
    <w:rsid w:val="0016523B"/>
    <w:rsid w:val="00165E61"/>
    <w:rsid w:val="001672F3"/>
    <w:rsid w:val="00167878"/>
    <w:rsid w:val="00167FB3"/>
    <w:rsid w:val="00172286"/>
    <w:rsid w:val="00173A1D"/>
    <w:rsid w:val="0017431C"/>
    <w:rsid w:val="00174FC8"/>
    <w:rsid w:val="0017514A"/>
    <w:rsid w:val="00175180"/>
    <w:rsid w:val="00177BC5"/>
    <w:rsid w:val="00180955"/>
    <w:rsid w:val="00180C90"/>
    <w:rsid w:val="00181137"/>
    <w:rsid w:val="00181690"/>
    <w:rsid w:val="001822FB"/>
    <w:rsid w:val="00184184"/>
    <w:rsid w:val="001846AF"/>
    <w:rsid w:val="001855F6"/>
    <w:rsid w:val="00186A9F"/>
    <w:rsid w:val="00187CA7"/>
    <w:rsid w:val="001904C9"/>
    <w:rsid w:val="001905F3"/>
    <w:rsid w:val="0019092B"/>
    <w:rsid w:val="00190C3C"/>
    <w:rsid w:val="001919F0"/>
    <w:rsid w:val="00191CD4"/>
    <w:rsid w:val="0019268A"/>
    <w:rsid w:val="00193DA2"/>
    <w:rsid w:val="0019548F"/>
    <w:rsid w:val="00195AC2"/>
    <w:rsid w:val="0019613A"/>
    <w:rsid w:val="0019733B"/>
    <w:rsid w:val="001A08D1"/>
    <w:rsid w:val="001A216E"/>
    <w:rsid w:val="001A219C"/>
    <w:rsid w:val="001A22A8"/>
    <w:rsid w:val="001A41C0"/>
    <w:rsid w:val="001A5C4D"/>
    <w:rsid w:val="001A7254"/>
    <w:rsid w:val="001B00AE"/>
    <w:rsid w:val="001B0634"/>
    <w:rsid w:val="001B117A"/>
    <w:rsid w:val="001B1A5C"/>
    <w:rsid w:val="001B2515"/>
    <w:rsid w:val="001B3D60"/>
    <w:rsid w:val="001B53D6"/>
    <w:rsid w:val="001B56D5"/>
    <w:rsid w:val="001B57B7"/>
    <w:rsid w:val="001B68FE"/>
    <w:rsid w:val="001B6F47"/>
    <w:rsid w:val="001B7FF9"/>
    <w:rsid w:val="001C0045"/>
    <w:rsid w:val="001C1026"/>
    <w:rsid w:val="001C3726"/>
    <w:rsid w:val="001C5628"/>
    <w:rsid w:val="001C5EB0"/>
    <w:rsid w:val="001C7250"/>
    <w:rsid w:val="001C73AE"/>
    <w:rsid w:val="001D0286"/>
    <w:rsid w:val="001D05F7"/>
    <w:rsid w:val="001D1435"/>
    <w:rsid w:val="001D339C"/>
    <w:rsid w:val="001D3BA1"/>
    <w:rsid w:val="001D4B04"/>
    <w:rsid w:val="001D6C58"/>
    <w:rsid w:val="001D7A8D"/>
    <w:rsid w:val="001E0F85"/>
    <w:rsid w:val="001E3816"/>
    <w:rsid w:val="001E4575"/>
    <w:rsid w:val="001E7910"/>
    <w:rsid w:val="001F0482"/>
    <w:rsid w:val="001F095D"/>
    <w:rsid w:val="001F1C08"/>
    <w:rsid w:val="001F1EA2"/>
    <w:rsid w:val="001F2E34"/>
    <w:rsid w:val="001F3297"/>
    <w:rsid w:val="001F3904"/>
    <w:rsid w:val="001F3A81"/>
    <w:rsid w:val="001F3CBD"/>
    <w:rsid w:val="001F3F91"/>
    <w:rsid w:val="001F45CE"/>
    <w:rsid w:val="001F4951"/>
    <w:rsid w:val="001F5C05"/>
    <w:rsid w:val="001F664C"/>
    <w:rsid w:val="001F7401"/>
    <w:rsid w:val="001F79C7"/>
    <w:rsid w:val="00201251"/>
    <w:rsid w:val="00201800"/>
    <w:rsid w:val="00201B96"/>
    <w:rsid w:val="002021C0"/>
    <w:rsid w:val="00202B09"/>
    <w:rsid w:val="00202D52"/>
    <w:rsid w:val="00202E6A"/>
    <w:rsid w:val="002034A4"/>
    <w:rsid w:val="00204044"/>
    <w:rsid w:val="0020442D"/>
    <w:rsid w:val="0020589F"/>
    <w:rsid w:val="00206BFA"/>
    <w:rsid w:val="00207006"/>
    <w:rsid w:val="002074C5"/>
    <w:rsid w:val="00207559"/>
    <w:rsid w:val="002075D1"/>
    <w:rsid w:val="00207E3E"/>
    <w:rsid w:val="00211591"/>
    <w:rsid w:val="00211C5A"/>
    <w:rsid w:val="00212210"/>
    <w:rsid w:val="002137C5"/>
    <w:rsid w:val="00214434"/>
    <w:rsid w:val="002153E4"/>
    <w:rsid w:val="0021640E"/>
    <w:rsid w:val="00217192"/>
    <w:rsid w:val="002202BA"/>
    <w:rsid w:val="00220D78"/>
    <w:rsid w:val="00221890"/>
    <w:rsid w:val="00221DB1"/>
    <w:rsid w:val="00222891"/>
    <w:rsid w:val="00223157"/>
    <w:rsid w:val="00223DB6"/>
    <w:rsid w:val="0022488F"/>
    <w:rsid w:val="0022783B"/>
    <w:rsid w:val="00230482"/>
    <w:rsid w:val="00230566"/>
    <w:rsid w:val="00230C1E"/>
    <w:rsid w:val="00230EC2"/>
    <w:rsid w:val="00230ED2"/>
    <w:rsid w:val="00232B43"/>
    <w:rsid w:val="002330C4"/>
    <w:rsid w:val="00234F2B"/>
    <w:rsid w:val="0023617D"/>
    <w:rsid w:val="00236EB5"/>
    <w:rsid w:val="00236FB0"/>
    <w:rsid w:val="00237426"/>
    <w:rsid w:val="00237683"/>
    <w:rsid w:val="0023776D"/>
    <w:rsid w:val="00240F00"/>
    <w:rsid w:val="00241FBA"/>
    <w:rsid w:val="00242FF1"/>
    <w:rsid w:val="002434C5"/>
    <w:rsid w:val="00243F3E"/>
    <w:rsid w:val="00244707"/>
    <w:rsid w:val="00245844"/>
    <w:rsid w:val="00247054"/>
    <w:rsid w:val="002470BD"/>
    <w:rsid w:val="002479BF"/>
    <w:rsid w:val="00250295"/>
    <w:rsid w:val="00250728"/>
    <w:rsid w:val="00250C6C"/>
    <w:rsid w:val="0025230A"/>
    <w:rsid w:val="0025432D"/>
    <w:rsid w:val="00256F3C"/>
    <w:rsid w:val="00262E66"/>
    <w:rsid w:val="00263982"/>
    <w:rsid w:val="0026434D"/>
    <w:rsid w:val="0026439D"/>
    <w:rsid w:val="0026492C"/>
    <w:rsid w:val="00266828"/>
    <w:rsid w:val="00267861"/>
    <w:rsid w:val="0027048B"/>
    <w:rsid w:val="002704BC"/>
    <w:rsid w:val="00271691"/>
    <w:rsid w:val="002719F1"/>
    <w:rsid w:val="00274454"/>
    <w:rsid w:val="00275410"/>
    <w:rsid w:val="002768E3"/>
    <w:rsid w:val="00284977"/>
    <w:rsid w:val="0028568D"/>
    <w:rsid w:val="00285735"/>
    <w:rsid w:val="00285CE8"/>
    <w:rsid w:val="0028642D"/>
    <w:rsid w:val="00286865"/>
    <w:rsid w:val="00286B54"/>
    <w:rsid w:val="00286F11"/>
    <w:rsid w:val="0029055B"/>
    <w:rsid w:val="002906AD"/>
    <w:rsid w:val="00291770"/>
    <w:rsid w:val="002928C5"/>
    <w:rsid w:val="00292ED3"/>
    <w:rsid w:val="00294B78"/>
    <w:rsid w:val="00295249"/>
    <w:rsid w:val="0029574C"/>
    <w:rsid w:val="0029591B"/>
    <w:rsid w:val="00295EAF"/>
    <w:rsid w:val="00295EF0"/>
    <w:rsid w:val="002968BF"/>
    <w:rsid w:val="00296968"/>
    <w:rsid w:val="002A01E0"/>
    <w:rsid w:val="002A27AA"/>
    <w:rsid w:val="002A4212"/>
    <w:rsid w:val="002A5BCF"/>
    <w:rsid w:val="002A5F06"/>
    <w:rsid w:val="002A66C6"/>
    <w:rsid w:val="002A698A"/>
    <w:rsid w:val="002A69C2"/>
    <w:rsid w:val="002A6EAA"/>
    <w:rsid w:val="002A79F9"/>
    <w:rsid w:val="002B1799"/>
    <w:rsid w:val="002B2385"/>
    <w:rsid w:val="002B24E8"/>
    <w:rsid w:val="002B252E"/>
    <w:rsid w:val="002B2739"/>
    <w:rsid w:val="002B3557"/>
    <w:rsid w:val="002B3C9B"/>
    <w:rsid w:val="002B461F"/>
    <w:rsid w:val="002B4FF1"/>
    <w:rsid w:val="002B56AB"/>
    <w:rsid w:val="002B653D"/>
    <w:rsid w:val="002B6F77"/>
    <w:rsid w:val="002C02D4"/>
    <w:rsid w:val="002C2D0B"/>
    <w:rsid w:val="002C3D42"/>
    <w:rsid w:val="002C413B"/>
    <w:rsid w:val="002C5079"/>
    <w:rsid w:val="002C53AB"/>
    <w:rsid w:val="002C592D"/>
    <w:rsid w:val="002C5991"/>
    <w:rsid w:val="002D14EE"/>
    <w:rsid w:val="002D234E"/>
    <w:rsid w:val="002D247D"/>
    <w:rsid w:val="002D2A46"/>
    <w:rsid w:val="002E00C0"/>
    <w:rsid w:val="002E1FF2"/>
    <w:rsid w:val="002E2BA3"/>
    <w:rsid w:val="002E2C41"/>
    <w:rsid w:val="002E39AD"/>
    <w:rsid w:val="002E39F0"/>
    <w:rsid w:val="002E3ACD"/>
    <w:rsid w:val="002E3CAF"/>
    <w:rsid w:val="002E478C"/>
    <w:rsid w:val="002E4810"/>
    <w:rsid w:val="002E596D"/>
    <w:rsid w:val="002E5B1F"/>
    <w:rsid w:val="002E5F65"/>
    <w:rsid w:val="002F04B2"/>
    <w:rsid w:val="002F1D31"/>
    <w:rsid w:val="002F1F24"/>
    <w:rsid w:val="002F2AE9"/>
    <w:rsid w:val="002F4213"/>
    <w:rsid w:val="002F4C19"/>
    <w:rsid w:val="002F4E77"/>
    <w:rsid w:val="002F5001"/>
    <w:rsid w:val="002F5524"/>
    <w:rsid w:val="002F5D51"/>
    <w:rsid w:val="002F5DC6"/>
    <w:rsid w:val="002F7013"/>
    <w:rsid w:val="002F7AFE"/>
    <w:rsid w:val="00301238"/>
    <w:rsid w:val="00302BF6"/>
    <w:rsid w:val="00303B41"/>
    <w:rsid w:val="00304387"/>
    <w:rsid w:val="00304E3C"/>
    <w:rsid w:val="003051C0"/>
    <w:rsid w:val="00305AD8"/>
    <w:rsid w:val="0030605F"/>
    <w:rsid w:val="003061D0"/>
    <w:rsid w:val="00307E47"/>
    <w:rsid w:val="00312033"/>
    <w:rsid w:val="003126C9"/>
    <w:rsid w:val="00313973"/>
    <w:rsid w:val="00314DD3"/>
    <w:rsid w:val="00315057"/>
    <w:rsid w:val="0031554B"/>
    <w:rsid w:val="00315D29"/>
    <w:rsid w:val="00316623"/>
    <w:rsid w:val="00320552"/>
    <w:rsid w:val="00320DFF"/>
    <w:rsid w:val="00321912"/>
    <w:rsid w:val="00323B01"/>
    <w:rsid w:val="00324BF8"/>
    <w:rsid w:val="00327128"/>
    <w:rsid w:val="0032712B"/>
    <w:rsid w:val="0032732C"/>
    <w:rsid w:val="003275EC"/>
    <w:rsid w:val="00330555"/>
    <w:rsid w:val="003309FA"/>
    <w:rsid w:val="003318A8"/>
    <w:rsid w:val="00331F17"/>
    <w:rsid w:val="00332B6F"/>
    <w:rsid w:val="003333D0"/>
    <w:rsid w:val="00336F66"/>
    <w:rsid w:val="003372A3"/>
    <w:rsid w:val="00340A71"/>
    <w:rsid w:val="00341915"/>
    <w:rsid w:val="00345DD0"/>
    <w:rsid w:val="0034612D"/>
    <w:rsid w:val="003466B8"/>
    <w:rsid w:val="00346A3B"/>
    <w:rsid w:val="003514C1"/>
    <w:rsid w:val="00351566"/>
    <w:rsid w:val="0035170C"/>
    <w:rsid w:val="00351B4D"/>
    <w:rsid w:val="00352496"/>
    <w:rsid w:val="00352BC7"/>
    <w:rsid w:val="00352E63"/>
    <w:rsid w:val="00353C9D"/>
    <w:rsid w:val="00353CE6"/>
    <w:rsid w:val="00354558"/>
    <w:rsid w:val="003545EC"/>
    <w:rsid w:val="003549A1"/>
    <w:rsid w:val="00355226"/>
    <w:rsid w:val="0035598E"/>
    <w:rsid w:val="00356689"/>
    <w:rsid w:val="00356ABD"/>
    <w:rsid w:val="0035746A"/>
    <w:rsid w:val="00357A72"/>
    <w:rsid w:val="003622ED"/>
    <w:rsid w:val="003706E4"/>
    <w:rsid w:val="00372F8A"/>
    <w:rsid w:val="0037353F"/>
    <w:rsid w:val="003748ED"/>
    <w:rsid w:val="00374F1E"/>
    <w:rsid w:val="00376437"/>
    <w:rsid w:val="003770C3"/>
    <w:rsid w:val="003772B6"/>
    <w:rsid w:val="003803B9"/>
    <w:rsid w:val="00381C0D"/>
    <w:rsid w:val="003820D2"/>
    <w:rsid w:val="003835B5"/>
    <w:rsid w:val="00383E2B"/>
    <w:rsid w:val="00384173"/>
    <w:rsid w:val="00385938"/>
    <w:rsid w:val="00386505"/>
    <w:rsid w:val="00386598"/>
    <w:rsid w:val="003865F6"/>
    <w:rsid w:val="00387635"/>
    <w:rsid w:val="00390DC9"/>
    <w:rsid w:val="00391A51"/>
    <w:rsid w:val="00391EB7"/>
    <w:rsid w:val="00391F52"/>
    <w:rsid w:val="0039271B"/>
    <w:rsid w:val="00393B48"/>
    <w:rsid w:val="003942C4"/>
    <w:rsid w:val="00394599"/>
    <w:rsid w:val="003963EE"/>
    <w:rsid w:val="00396FDE"/>
    <w:rsid w:val="003A105A"/>
    <w:rsid w:val="003A1359"/>
    <w:rsid w:val="003A2ACE"/>
    <w:rsid w:val="003A3C54"/>
    <w:rsid w:val="003A4B7D"/>
    <w:rsid w:val="003A6DB4"/>
    <w:rsid w:val="003B0373"/>
    <w:rsid w:val="003B0622"/>
    <w:rsid w:val="003B0CBF"/>
    <w:rsid w:val="003B15B4"/>
    <w:rsid w:val="003B1A0F"/>
    <w:rsid w:val="003B1B81"/>
    <w:rsid w:val="003B40D4"/>
    <w:rsid w:val="003B5B07"/>
    <w:rsid w:val="003C034B"/>
    <w:rsid w:val="003C119E"/>
    <w:rsid w:val="003C146F"/>
    <w:rsid w:val="003C177E"/>
    <w:rsid w:val="003C1F84"/>
    <w:rsid w:val="003C23CD"/>
    <w:rsid w:val="003C4507"/>
    <w:rsid w:val="003C5022"/>
    <w:rsid w:val="003C5707"/>
    <w:rsid w:val="003C6AE9"/>
    <w:rsid w:val="003D08AF"/>
    <w:rsid w:val="003D0B69"/>
    <w:rsid w:val="003D11BE"/>
    <w:rsid w:val="003D139C"/>
    <w:rsid w:val="003D1507"/>
    <w:rsid w:val="003D2EE4"/>
    <w:rsid w:val="003D2FB1"/>
    <w:rsid w:val="003D3401"/>
    <w:rsid w:val="003D4AB6"/>
    <w:rsid w:val="003D5067"/>
    <w:rsid w:val="003D5A92"/>
    <w:rsid w:val="003D683A"/>
    <w:rsid w:val="003D6AF7"/>
    <w:rsid w:val="003D73C2"/>
    <w:rsid w:val="003E232F"/>
    <w:rsid w:val="003E2C9E"/>
    <w:rsid w:val="003E2E39"/>
    <w:rsid w:val="003E3B6B"/>
    <w:rsid w:val="003E3C02"/>
    <w:rsid w:val="003E41EC"/>
    <w:rsid w:val="003E5A89"/>
    <w:rsid w:val="003E60A8"/>
    <w:rsid w:val="003E6F7E"/>
    <w:rsid w:val="003E7957"/>
    <w:rsid w:val="003E7985"/>
    <w:rsid w:val="003F0308"/>
    <w:rsid w:val="003F0E5C"/>
    <w:rsid w:val="003F16B0"/>
    <w:rsid w:val="003F289D"/>
    <w:rsid w:val="003F2DD2"/>
    <w:rsid w:val="003F336A"/>
    <w:rsid w:val="003F3EE8"/>
    <w:rsid w:val="003F42B9"/>
    <w:rsid w:val="003F5473"/>
    <w:rsid w:val="003F57AD"/>
    <w:rsid w:val="003F60C0"/>
    <w:rsid w:val="003F7654"/>
    <w:rsid w:val="00400DA8"/>
    <w:rsid w:val="0040154B"/>
    <w:rsid w:val="00406054"/>
    <w:rsid w:val="00406358"/>
    <w:rsid w:val="00406DF9"/>
    <w:rsid w:val="004100DE"/>
    <w:rsid w:val="00410639"/>
    <w:rsid w:val="00411F77"/>
    <w:rsid w:val="00412A63"/>
    <w:rsid w:val="00413A54"/>
    <w:rsid w:val="00415713"/>
    <w:rsid w:val="004161EB"/>
    <w:rsid w:val="00416ED3"/>
    <w:rsid w:val="00417ADE"/>
    <w:rsid w:val="00417DE7"/>
    <w:rsid w:val="00420DCE"/>
    <w:rsid w:val="0042150D"/>
    <w:rsid w:val="0042227A"/>
    <w:rsid w:val="00423E4E"/>
    <w:rsid w:val="00424607"/>
    <w:rsid w:val="00425759"/>
    <w:rsid w:val="00425F22"/>
    <w:rsid w:val="00426D15"/>
    <w:rsid w:val="00431491"/>
    <w:rsid w:val="00432640"/>
    <w:rsid w:val="00432A14"/>
    <w:rsid w:val="00433D32"/>
    <w:rsid w:val="00435BD7"/>
    <w:rsid w:val="00436FD6"/>
    <w:rsid w:val="00440CD3"/>
    <w:rsid w:val="00441A04"/>
    <w:rsid w:val="0044389A"/>
    <w:rsid w:val="00444609"/>
    <w:rsid w:val="00444C84"/>
    <w:rsid w:val="00444E63"/>
    <w:rsid w:val="00446108"/>
    <w:rsid w:val="00446838"/>
    <w:rsid w:val="00450453"/>
    <w:rsid w:val="00450C6F"/>
    <w:rsid w:val="00451B2B"/>
    <w:rsid w:val="0045225B"/>
    <w:rsid w:val="004527BB"/>
    <w:rsid w:val="00452EC3"/>
    <w:rsid w:val="00453AE5"/>
    <w:rsid w:val="00453F7D"/>
    <w:rsid w:val="00454994"/>
    <w:rsid w:val="00455864"/>
    <w:rsid w:val="00455BB7"/>
    <w:rsid w:val="00457F11"/>
    <w:rsid w:val="00457FE8"/>
    <w:rsid w:val="004618A6"/>
    <w:rsid w:val="00462C3B"/>
    <w:rsid w:val="004634A2"/>
    <w:rsid w:val="00463CCB"/>
    <w:rsid w:val="00463E0A"/>
    <w:rsid w:val="0046577F"/>
    <w:rsid w:val="00465C82"/>
    <w:rsid w:val="004660CF"/>
    <w:rsid w:val="00471E54"/>
    <w:rsid w:val="004726A0"/>
    <w:rsid w:val="00472EE7"/>
    <w:rsid w:val="004745B5"/>
    <w:rsid w:val="00475DA7"/>
    <w:rsid w:val="0047709D"/>
    <w:rsid w:val="00481AC9"/>
    <w:rsid w:val="00481E35"/>
    <w:rsid w:val="004820E6"/>
    <w:rsid w:val="004848FB"/>
    <w:rsid w:val="0048494A"/>
    <w:rsid w:val="00486667"/>
    <w:rsid w:val="004866EB"/>
    <w:rsid w:val="00486DD5"/>
    <w:rsid w:val="00487EEA"/>
    <w:rsid w:val="00490AD3"/>
    <w:rsid w:val="00490F00"/>
    <w:rsid w:val="0049138B"/>
    <w:rsid w:val="004914C3"/>
    <w:rsid w:val="00492287"/>
    <w:rsid w:val="004926EC"/>
    <w:rsid w:val="00493571"/>
    <w:rsid w:val="00495AC7"/>
    <w:rsid w:val="00497690"/>
    <w:rsid w:val="004979ED"/>
    <w:rsid w:val="00497AC1"/>
    <w:rsid w:val="004A159C"/>
    <w:rsid w:val="004A359A"/>
    <w:rsid w:val="004A5478"/>
    <w:rsid w:val="004A5BA1"/>
    <w:rsid w:val="004A69BD"/>
    <w:rsid w:val="004A7297"/>
    <w:rsid w:val="004A7D18"/>
    <w:rsid w:val="004B0E02"/>
    <w:rsid w:val="004B23FE"/>
    <w:rsid w:val="004B2B5C"/>
    <w:rsid w:val="004B2B94"/>
    <w:rsid w:val="004B3210"/>
    <w:rsid w:val="004B4981"/>
    <w:rsid w:val="004B5271"/>
    <w:rsid w:val="004B56F5"/>
    <w:rsid w:val="004B7709"/>
    <w:rsid w:val="004B7A47"/>
    <w:rsid w:val="004C0CB4"/>
    <w:rsid w:val="004C274A"/>
    <w:rsid w:val="004C2AB3"/>
    <w:rsid w:val="004C2FDF"/>
    <w:rsid w:val="004C34F5"/>
    <w:rsid w:val="004C58B4"/>
    <w:rsid w:val="004C5993"/>
    <w:rsid w:val="004D092E"/>
    <w:rsid w:val="004D1655"/>
    <w:rsid w:val="004D1CAC"/>
    <w:rsid w:val="004D3EF7"/>
    <w:rsid w:val="004D4060"/>
    <w:rsid w:val="004D4258"/>
    <w:rsid w:val="004D48EA"/>
    <w:rsid w:val="004D4918"/>
    <w:rsid w:val="004D57AD"/>
    <w:rsid w:val="004D59CC"/>
    <w:rsid w:val="004D6C62"/>
    <w:rsid w:val="004D7618"/>
    <w:rsid w:val="004D789F"/>
    <w:rsid w:val="004D7B08"/>
    <w:rsid w:val="004D7F40"/>
    <w:rsid w:val="004E076A"/>
    <w:rsid w:val="004E1025"/>
    <w:rsid w:val="004E18FA"/>
    <w:rsid w:val="004E1C2E"/>
    <w:rsid w:val="004E1D81"/>
    <w:rsid w:val="004E3351"/>
    <w:rsid w:val="004E39ED"/>
    <w:rsid w:val="004E6A8B"/>
    <w:rsid w:val="004E74DC"/>
    <w:rsid w:val="004E77FD"/>
    <w:rsid w:val="004E7E5B"/>
    <w:rsid w:val="004F1178"/>
    <w:rsid w:val="004F1314"/>
    <w:rsid w:val="004F2884"/>
    <w:rsid w:val="004F374F"/>
    <w:rsid w:val="004F4942"/>
    <w:rsid w:val="004F525A"/>
    <w:rsid w:val="004F5B0C"/>
    <w:rsid w:val="004F67C9"/>
    <w:rsid w:val="004F771A"/>
    <w:rsid w:val="004F79A4"/>
    <w:rsid w:val="005002C2"/>
    <w:rsid w:val="00500610"/>
    <w:rsid w:val="00500A69"/>
    <w:rsid w:val="005021FC"/>
    <w:rsid w:val="005031DC"/>
    <w:rsid w:val="00503D02"/>
    <w:rsid w:val="00503D57"/>
    <w:rsid w:val="00503E05"/>
    <w:rsid w:val="005045F9"/>
    <w:rsid w:val="005047B7"/>
    <w:rsid w:val="00505730"/>
    <w:rsid w:val="00505859"/>
    <w:rsid w:val="00506DD4"/>
    <w:rsid w:val="00510A46"/>
    <w:rsid w:val="00510B9C"/>
    <w:rsid w:val="005118A2"/>
    <w:rsid w:val="00512410"/>
    <w:rsid w:val="005128A9"/>
    <w:rsid w:val="005140EC"/>
    <w:rsid w:val="00514614"/>
    <w:rsid w:val="005149A9"/>
    <w:rsid w:val="00514AAC"/>
    <w:rsid w:val="00516BB7"/>
    <w:rsid w:val="00517312"/>
    <w:rsid w:val="0052046B"/>
    <w:rsid w:val="0052050A"/>
    <w:rsid w:val="00521666"/>
    <w:rsid w:val="005218CB"/>
    <w:rsid w:val="00521E0B"/>
    <w:rsid w:val="00522E47"/>
    <w:rsid w:val="00524A30"/>
    <w:rsid w:val="00524F57"/>
    <w:rsid w:val="00526901"/>
    <w:rsid w:val="005277CB"/>
    <w:rsid w:val="00527A46"/>
    <w:rsid w:val="00533366"/>
    <w:rsid w:val="00534753"/>
    <w:rsid w:val="00537699"/>
    <w:rsid w:val="005406B9"/>
    <w:rsid w:val="00540885"/>
    <w:rsid w:val="005414E2"/>
    <w:rsid w:val="005418D8"/>
    <w:rsid w:val="00542100"/>
    <w:rsid w:val="0054237A"/>
    <w:rsid w:val="005424A4"/>
    <w:rsid w:val="00544FFE"/>
    <w:rsid w:val="005456EE"/>
    <w:rsid w:val="0054588C"/>
    <w:rsid w:val="0054657A"/>
    <w:rsid w:val="00546723"/>
    <w:rsid w:val="00547168"/>
    <w:rsid w:val="005476D2"/>
    <w:rsid w:val="00550340"/>
    <w:rsid w:val="00550947"/>
    <w:rsid w:val="005520A6"/>
    <w:rsid w:val="00552644"/>
    <w:rsid w:val="00554CF8"/>
    <w:rsid w:val="00554D60"/>
    <w:rsid w:val="005553D1"/>
    <w:rsid w:val="0055652F"/>
    <w:rsid w:val="00556DC1"/>
    <w:rsid w:val="00560359"/>
    <w:rsid w:val="00560973"/>
    <w:rsid w:val="00561050"/>
    <w:rsid w:val="00561083"/>
    <w:rsid w:val="00563B93"/>
    <w:rsid w:val="00564D27"/>
    <w:rsid w:val="00565174"/>
    <w:rsid w:val="005668F7"/>
    <w:rsid w:val="00570513"/>
    <w:rsid w:val="00571003"/>
    <w:rsid w:val="0057267D"/>
    <w:rsid w:val="00572863"/>
    <w:rsid w:val="00572A49"/>
    <w:rsid w:val="00573C18"/>
    <w:rsid w:val="00574252"/>
    <w:rsid w:val="00574F9E"/>
    <w:rsid w:val="0057567F"/>
    <w:rsid w:val="00576786"/>
    <w:rsid w:val="00577490"/>
    <w:rsid w:val="00577C38"/>
    <w:rsid w:val="00577CDD"/>
    <w:rsid w:val="00580B70"/>
    <w:rsid w:val="00581F68"/>
    <w:rsid w:val="00582A94"/>
    <w:rsid w:val="00582D18"/>
    <w:rsid w:val="00584558"/>
    <w:rsid w:val="0058464A"/>
    <w:rsid w:val="00585733"/>
    <w:rsid w:val="00585F59"/>
    <w:rsid w:val="00586400"/>
    <w:rsid w:val="00590544"/>
    <w:rsid w:val="005905B9"/>
    <w:rsid w:val="00590F00"/>
    <w:rsid w:val="00590FB9"/>
    <w:rsid w:val="0059256E"/>
    <w:rsid w:val="005933DF"/>
    <w:rsid w:val="00596259"/>
    <w:rsid w:val="00597746"/>
    <w:rsid w:val="00597C58"/>
    <w:rsid w:val="005A0308"/>
    <w:rsid w:val="005A03EC"/>
    <w:rsid w:val="005A1371"/>
    <w:rsid w:val="005A1484"/>
    <w:rsid w:val="005A7C96"/>
    <w:rsid w:val="005A7C9D"/>
    <w:rsid w:val="005B00BE"/>
    <w:rsid w:val="005B031F"/>
    <w:rsid w:val="005B1C82"/>
    <w:rsid w:val="005B2B9E"/>
    <w:rsid w:val="005B3DED"/>
    <w:rsid w:val="005B7B81"/>
    <w:rsid w:val="005C038D"/>
    <w:rsid w:val="005C13BB"/>
    <w:rsid w:val="005C20B2"/>
    <w:rsid w:val="005C3729"/>
    <w:rsid w:val="005C3F49"/>
    <w:rsid w:val="005C48A0"/>
    <w:rsid w:val="005C4BD5"/>
    <w:rsid w:val="005C4F45"/>
    <w:rsid w:val="005C65A2"/>
    <w:rsid w:val="005D2120"/>
    <w:rsid w:val="005D2F27"/>
    <w:rsid w:val="005D36FB"/>
    <w:rsid w:val="005D5057"/>
    <w:rsid w:val="005D589C"/>
    <w:rsid w:val="005D5AC4"/>
    <w:rsid w:val="005D7A0A"/>
    <w:rsid w:val="005D7D37"/>
    <w:rsid w:val="005E1A61"/>
    <w:rsid w:val="005E269D"/>
    <w:rsid w:val="005E286E"/>
    <w:rsid w:val="005E2ABB"/>
    <w:rsid w:val="005E2B77"/>
    <w:rsid w:val="005E3730"/>
    <w:rsid w:val="005E3A37"/>
    <w:rsid w:val="005E5BC3"/>
    <w:rsid w:val="005E5F28"/>
    <w:rsid w:val="005E6361"/>
    <w:rsid w:val="005E7B93"/>
    <w:rsid w:val="005F1049"/>
    <w:rsid w:val="005F1EB5"/>
    <w:rsid w:val="005F4BB2"/>
    <w:rsid w:val="005F4EDB"/>
    <w:rsid w:val="005F5314"/>
    <w:rsid w:val="006011E8"/>
    <w:rsid w:val="0060183D"/>
    <w:rsid w:val="006018CB"/>
    <w:rsid w:val="00602225"/>
    <w:rsid w:val="00603205"/>
    <w:rsid w:val="00603F29"/>
    <w:rsid w:val="00604745"/>
    <w:rsid w:val="00604F53"/>
    <w:rsid w:val="00605C5A"/>
    <w:rsid w:val="00606188"/>
    <w:rsid w:val="00606EEA"/>
    <w:rsid w:val="00607F1C"/>
    <w:rsid w:val="006106A6"/>
    <w:rsid w:val="006116BB"/>
    <w:rsid w:val="00611DC0"/>
    <w:rsid w:val="00612783"/>
    <w:rsid w:val="00612FE2"/>
    <w:rsid w:val="00613138"/>
    <w:rsid w:val="00615420"/>
    <w:rsid w:val="00615475"/>
    <w:rsid w:val="00616544"/>
    <w:rsid w:val="00616A4C"/>
    <w:rsid w:val="00620A96"/>
    <w:rsid w:val="00621A2C"/>
    <w:rsid w:val="00621B48"/>
    <w:rsid w:val="00623372"/>
    <w:rsid w:val="00623D16"/>
    <w:rsid w:val="00624245"/>
    <w:rsid w:val="006250B0"/>
    <w:rsid w:val="00626FBD"/>
    <w:rsid w:val="00630349"/>
    <w:rsid w:val="006325FA"/>
    <w:rsid w:val="00632973"/>
    <w:rsid w:val="00632CC0"/>
    <w:rsid w:val="00633A39"/>
    <w:rsid w:val="006340E8"/>
    <w:rsid w:val="00634E24"/>
    <w:rsid w:val="006353FD"/>
    <w:rsid w:val="006359B4"/>
    <w:rsid w:val="00635A3E"/>
    <w:rsid w:val="00636512"/>
    <w:rsid w:val="0063749F"/>
    <w:rsid w:val="0063767F"/>
    <w:rsid w:val="00637E10"/>
    <w:rsid w:val="00640BCD"/>
    <w:rsid w:val="00641ADC"/>
    <w:rsid w:val="006429C8"/>
    <w:rsid w:val="00643B03"/>
    <w:rsid w:val="00643BE3"/>
    <w:rsid w:val="00645779"/>
    <w:rsid w:val="00645C55"/>
    <w:rsid w:val="00647F53"/>
    <w:rsid w:val="00651C5F"/>
    <w:rsid w:val="00651E44"/>
    <w:rsid w:val="006553A6"/>
    <w:rsid w:val="006559D9"/>
    <w:rsid w:val="00655CC5"/>
    <w:rsid w:val="00656205"/>
    <w:rsid w:val="00660FAC"/>
    <w:rsid w:val="006615BF"/>
    <w:rsid w:val="0066231A"/>
    <w:rsid w:val="00662DF8"/>
    <w:rsid w:val="00664008"/>
    <w:rsid w:val="006649DE"/>
    <w:rsid w:val="00665783"/>
    <w:rsid w:val="006657B2"/>
    <w:rsid w:val="006658E5"/>
    <w:rsid w:val="00666693"/>
    <w:rsid w:val="0066743E"/>
    <w:rsid w:val="00667FE1"/>
    <w:rsid w:val="00671539"/>
    <w:rsid w:val="006721C9"/>
    <w:rsid w:val="00672698"/>
    <w:rsid w:val="006729C0"/>
    <w:rsid w:val="00673858"/>
    <w:rsid w:val="00674C72"/>
    <w:rsid w:val="00675BA9"/>
    <w:rsid w:val="00676927"/>
    <w:rsid w:val="00676AEA"/>
    <w:rsid w:val="00677628"/>
    <w:rsid w:val="00677B18"/>
    <w:rsid w:val="00680683"/>
    <w:rsid w:val="00680733"/>
    <w:rsid w:val="00682B71"/>
    <w:rsid w:val="00683F04"/>
    <w:rsid w:val="00684B80"/>
    <w:rsid w:val="0069158C"/>
    <w:rsid w:val="00691F36"/>
    <w:rsid w:val="00693BED"/>
    <w:rsid w:val="00694352"/>
    <w:rsid w:val="006955BD"/>
    <w:rsid w:val="00696131"/>
    <w:rsid w:val="0069691B"/>
    <w:rsid w:val="00696DE6"/>
    <w:rsid w:val="006A0B85"/>
    <w:rsid w:val="006A3817"/>
    <w:rsid w:val="006A3831"/>
    <w:rsid w:val="006A3AA1"/>
    <w:rsid w:val="006A3AE6"/>
    <w:rsid w:val="006A4CDA"/>
    <w:rsid w:val="006A60E9"/>
    <w:rsid w:val="006A6A38"/>
    <w:rsid w:val="006A6C95"/>
    <w:rsid w:val="006A7276"/>
    <w:rsid w:val="006B131E"/>
    <w:rsid w:val="006B145A"/>
    <w:rsid w:val="006B169D"/>
    <w:rsid w:val="006B17A0"/>
    <w:rsid w:val="006B23F7"/>
    <w:rsid w:val="006B244B"/>
    <w:rsid w:val="006B4135"/>
    <w:rsid w:val="006B4452"/>
    <w:rsid w:val="006B4B0F"/>
    <w:rsid w:val="006B7C6C"/>
    <w:rsid w:val="006C0819"/>
    <w:rsid w:val="006C0960"/>
    <w:rsid w:val="006C2898"/>
    <w:rsid w:val="006C3849"/>
    <w:rsid w:val="006C42C7"/>
    <w:rsid w:val="006C5AE6"/>
    <w:rsid w:val="006D0A46"/>
    <w:rsid w:val="006D0C58"/>
    <w:rsid w:val="006D1654"/>
    <w:rsid w:val="006D1920"/>
    <w:rsid w:val="006D2BA9"/>
    <w:rsid w:val="006D2BB4"/>
    <w:rsid w:val="006D315A"/>
    <w:rsid w:val="006D333E"/>
    <w:rsid w:val="006D4C8A"/>
    <w:rsid w:val="006D4D27"/>
    <w:rsid w:val="006D4FB1"/>
    <w:rsid w:val="006D5113"/>
    <w:rsid w:val="006D612E"/>
    <w:rsid w:val="006D6584"/>
    <w:rsid w:val="006D6673"/>
    <w:rsid w:val="006D7BE1"/>
    <w:rsid w:val="006E0BA8"/>
    <w:rsid w:val="006E0F09"/>
    <w:rsid w:val="006E3096"/>
    <w:rsid w:val="006E3369"/>
    <w:rsid w:val="006E4B48"/>
    <w:rsid w:val="006E6A6D"/>
    <w:rsid w:val="006E7397"/>
    <w:rsid w:val="006E7B99"/>
    <w:rsid w:val="006F0A22"/>
    <w:rsid w:val="006F12D0"/>
    <w:rsid w:val="006F2726"/>
    <w:rsid w:val="006F2A9C"/>
    <w:rsid w:val="006F40AD"/>
    <w:rsid w:val="006F59A6"/>
    <w:rsid w:val="006F6A7C"/>
    <w:rsid w:val="006F72BF"/>
    <w:rsid w:val="006F7363"/>
    <w:rsid w:val="006F7B81"/>
    <w:rsid w:val="006F7BBE"/>
    <w:rsid w:val="007005BC"/>
    <w:rsid w:val="00701654"/>
    <w:rsid w:val="00701ADD"/>
    <w:rsid w:val="0070218C"/>
    <w:rsid w:val="007036AB"/>
    <w:rsid w:val="00703FD1"/>
    <w:rsid w:val="007043DC"/>
    <w:rsid w:val="0070481F"/>
    <w:rsid w:val="0070492C"/>
    <w:rsid w:val="00704A71"/>
    <w:rsid w:val="00705D05"/>
    <w:rsid w:val="00707E45"/>
    <w:rsid w:val="00710941"/>
    <w:rsid w:val="0071124C"/>
    <w:rsid w:val="0071148A"/>
    <w:rsid w:val="00711B25"/>
    <w:rsid w:val="007157EB"/>
    <w:rsid w:val="0071687C"/>
    <w:rsid w:val="0071791B"/>
    <w:rsid w:val="00717EF6"/>
    <w:rsid w:val="00721B69"/>
    <w:rsid w:val="007221A9"/>
    <w:rsid w:val="007235F1"/>
    <w:rsid w:val="007239E9"/>
    <w:rsid w:val="00723E14"/>
    <w:rsid w:val="00724041"/>
    <w:rsid w:val="007243E8"/>
    <w:rsid w:val="00724859"/>
    <w:rsid w:val="00724C31"/>
    <w:rsid w:val="00725FD4"/>
    <w:rsid w:val="00727D09"/>
    <w:rsid w:val="00732D3E"/>
    <w:rsid w:val="00732E5F"/>
    <w:rsid w:val="00732EC2"/>
    <w:rsid w:val="0073307F"/>
    <w:rsid w:val="00733A6C"/>
    <w:rsid w:val="00733EA9"/>
    <w:rsid w:val="007346A0"/>
    <w:rsid w:val="00735598"/>
    <w:rsid w:val="0073600D"/>
    <w:rsid w:val="007405BC"/>
    <w:rsid w:val="0074065B"/>
    <w:rsid w:val="0074260D"/>
    <w:rsid w:val="00743832"/>
    <w:rsid w:val="0074493C"/>
    <w:rsid w:val="00744EE4"/>
    <w:rsid w:val="007455C9"/>
    <w:rsid w:val="00750026"/>
    <w:rsid w:val="0075045B"/>
    <w:rsid w:val="00751A9C"/>
    <w:rsid w:val="00753352"/>
    <w:rsid w:val="00755693"/>
    <w:rsid w:val="00755D5D"/>
    <w:rsid w:val="00755DBB"/>
    <w:rsid w:val="007569EF"/>
    <w:rsid w:val="0076150F"/>
    <w:rsid w:val="007620F1"/>
    <w:rsid w:val="00762F14"/>
    <w:rsid w:val="007633DB"/>
    <w:rsid w:val="00763907"/>
    <w:rsid w:val="00763B85"/>
    <w:rsid w:val="007646D1"/>
    <w:rsid w:val="0076777F"/>
    <w:rsid w:val="00770A5B"/>
    <w:rsid w:val="00770B16"/>
    <w:rsid w:val="0077200F"/>
    <w:rsid w:val="007721AA"/>
    <w:rsid w:val="007722CE"/>
    <w:rsid w:val="007723F6"/>
    <w:rsid w:val="0077462A"/>
    <w:rsid w:val="0077656D"/>
    <w:rsid w:val="007803DA"/>
    <w:rsid w:val="0078068F"/>
    <w:rsid w:val="0078182F"/>
    <w:rsid w:val="00781B9F"/>
    <w:rsid w:val="00781D16"/>
    <w:rsid w:val="0078289A"/>
    <w:rsid w:val="0078446F"/>
    <w:rsid w:val="007847E3"/>
    <w:rsid w:val="00784A7A"/>
    <w:rsid w:val="00785452"/>
    <w:rsid w:val="00786625"/>
    <w:rsid w:val="00786A2B"/>
    <w:rsid w:val="00786ADB"/>
    <w:rsid w:val="007870C5"/>
    <w:rsid w:val="00787A70"/>
    <w:rsid w:val="00787D89"/>
    <w:rsid w:val="00787DB8"/>
    <w:rsid w:val="00791D4A"/>
    <w:rsid w:val="00792082"/>
    <w:rsid w:val="00792ADD"/>
    <w:rsid w:val="00792E3A"/>
    <w:rsid w:val="00793143"/>
    <w:rsid w:val="007939C5"/>
    <w:rsid w:val="00794316"/>
    <w:rsid w:val="007943BD"/>
    <w:rsid w:val="00795781"/>
    <w:rsid w:val="00795848"/>
    <w:rsid w:val="007A083F"/>
    <w:rsid w:val="007A10BA"/>
    <w:rsid w:val="007A220F"/>
    <w:rsid w:val="007A3185"/>
    <w:rsid w:val="007A4B07"/>
    <w:rsid w:val="007A4C74"/>
    <w:rsid w:val="007A57C9"/>
    <w:rsid w:val="007A5838"/>
    <w:rsid w:val="007A599F"/>
    <w:rsid w:val="007A6783"/>
    <w:rsid w:val="007A699F"/>
    <w:rsid w:val="007A7A8E"/>
    <w:rsid w:val="007A7DF8"/>
    <w:rsid w:val="007B0106"/>
    <w:rsid w:val="007B189C"/>
    <w:rsid w:val="007B2B1F"/>
    <w:rsid w:val="007B3216"/>
    <w:rsid w:val="007B3684"/>
    <w:rsid w:val="007B38E3"/>
    <w:rsid w:val="007B43DD"/>
    <w:rsid w:val="007B479B"/>
    <w:rsid w:val="007B58C5"/>
    <w:rsid w:val="007B74CA"/>
    <w:rsid w:val="007B7C1B"/>
    <w:rsid w:val="007B7EEA"/>
    <w:rsid w:val="007C0D58"/>
    <w:rsid w:val="007C1FD7"/>
    <w:rsid w:val="007C21AC"/>
    <w:rsid w:val="007C2204"/>
    <w:rsid w:val="007C2556"/>
    <w:rsid w:val="007C3217"/>
    <w:rsid w:val="007C5657"/>
    <w:rsid w:val="007C6363"/>
    <w:rsid w:val="007C69F3"/>
    <w:rsid w:val="007C7A93"/>
    <w:rsid w:val="007D08FD"/>
    <w:rsid w:val="007D4DC6"/>
    <w:rsid w:val="007D5DF8"/>
    <w:rsid w:val="007D63B8"/>
    <w:rsid w:val="007D706B"/>
    <w:rsid w:val="007E1C92"/>
    <w:rsid w:val="007E33A1"/>
    <w:rsid w:val="007E3898"/>
    <w:rsid w:val="007E51ED"/>
    <w:rsid w:val="007E5871"/>
    <w:rsid w:val="007F17D0"/>
    <w:rsid w:val="007F26E4"/>
    <w:rsid w:val="007F4053"/>
    <w:rsid w:val="007F4B58"/>
    <w:rsid w:val="007F58EE"/>
    <w:rsid w:val="007F7171"/>
    <w:rsid w:val="007F758A"/>
    <w:rsid w:val="007F783F"/>
    <w:rsid w:val="008011D1"/>
    <w:rsid w:val="00801226"/>
    <w:rsid w:val="00801537"/>
    <w:rsid w:val="00803935"/>
    <w:rsid w:val="00804A6B"/>
    <w:rsid w:val="008053F7"/>
    <w:rsid w:val="00805B9E"/>
    <w:rsid w:val="00806AC8"/>
    <w:rsid w:val="00807438"/>
    <w:rsid w:val="00807C35"/>
    <w:rsid w:val="00807F28"/>
    <w:rsid w:val="00811439"/>
    <w:rsid w:val="008118F2"/>
    <w:rsid w:val="00814678"/>
    <w:rsid w:val="008148DA"/>
    <w:rsid w:val="00814D80"/>
    <w:rsid w:val="00817419"/>
    <w:rsid w:val="0081783F"/>
    <w:rsid w:val="008203AC"/>
    <w:rsid w:val="00820E4D"/>
    <w:rsid w:val="00822285"/>
    <w:rsid w:val="00822803"/>
    <w:rsid w:val="0082298B"/>
    <w:rsid w:val="0082341F"/>
    <w:rsid w:val="008265A4"/>
    <w:rsid w:val="008272E2"/>
    <w:rsid w:val="00830118"/>
    <w:rsid w:val="00831FE1"/>
    <w:rsid w:val="008327B5"/>
    <w:rsid w:val="0083307D"/>
    <w:rsid w:val="00833BF6"/>
    <w:rsid w:val="00835720"/>
    <w:rsid w:val="00835D47"/>
    <w:rsid w:val="00835D56"/>
    <w:rsid w:val="00835E77"/>
    <w:rsid w:val="00837807"/>
    <w:rsid w:val="008415D6"/>
    <w:rsid w:val="00844DCE"/>
    <w:rsid w:val="00845294"/>
    <w:rsid w:val="00846C79"/>
    <w:rsid w:val="00850C97"/>
    <w:rsid w:val="0085166F"/>
    <w:rsid w:val="00851B16"/>
    <w:rsid w:val="0085212B"/>
    <w:rsid w:val="00854E37"/>
    <w:rsid w:val="0085511C"/>
    <w:rsid w:val="00855260"/>
    <w:rsid w:val="00855569"/>
    <w:rsid w:val="008558DA"/>
    <w:rsid w:val="00855C57"/>
    <w:rsid w:val="00856701"/>
    <w:rsid w:val="00856C74"/>
    <w:rsid w:val="00856EA6"/>
    <w:rsid w:val="008578CA"/>
    <w:rsid w:val="00861341"/>
    <w:rsid w:val="00862B29"/>
    <w:rsid w:val="008637F3"/>
    <w:rsid w:val="00863E11"/>
    <w:rsid w:val="00864259"/>
    <w:rsid w:val="00864CAD"/>
    <w:rsid w:val="00864F89"/>
    <w:rsid w:val="00864FD0"/>
    <w:rsid w:val="008652F4"/>
    <w:rsid w:val="00865714"/>
    <w:rsid w:val="0086584D"/>
    <w:rsid w:val="0087066D"/>
    <w:rsid w:val="00870937"/>
    <w:rsid w:val="00871C17"/>
    <w:rsid w:val="00874982"/>
    <w:rsid w:val="00874E5F"/>
    <w:rsid w:val="00875AE7"/>
    <w:rsid w:val="00876C78"/>
    <w:rsid w:val="00876ED1"/>
    <w:rsid w:val="00880CE0"/>
    <w:rsid w:val="008831D2"/>
    <w:rsid w:val="00883E9D"/>
    <w:rsid w:val="008843E2"/>
    <w:rsid w:val="00884614"/>
    <w:rsid w:val="0088551C"/>
    <w:rsid w:val="00885882"/>
    <w:rsid w:val="00886A72"/>
    <w:rsid w:val="008921C1"/>
    <w:rsid w:val="00893503"/>
    <w:rsid w:val="00894783"/>
    <w:rsid w:val="0089501F"/>
    <w:rsid w:val="00896FFA"/>
    <w:rsid w:val="008972B1"/>
    <w:rsid w:val="008A05B6"/>
    <w:rsid w:val="008A15F6"/>
    <w:rsid w:val="008A1A9A"/>
    <w:rsid w:val="008A1ECC"/>
    <w:rsid w:val="008A2886"/>
    <w:rsid w:val="008A2904"/>
    <w:rsid w:val="008A315F"/>
    <w:rsid w:val="008A34DD"/>
    <w:rsid w:val="008A6943"/>
    <w:rsid w:val="008A7162"/>
    <w:rsid w:val="008A7649"/>
    <w:rsid w:val="008B10C0"/>
    <w:rsid w:val="008B13B6"/>
    <w:rsid w:val="008B2F63"/>
    <w:rsid w:val="008B32F1"/>
    <w:rsid w:val="008B3CB6"/>
    <w:rsid w:val="008B4CDF"/>
    <w:rsid w:val="008B6AB5"/>
    <w:rsid w:val="008B7512"/>
    <w:rsid w:val="008C059D"/>
    <w:rsid w:val="008C0A56"/>
    <w:rsid w:val="008C0B1C"/>
    <w:rsid w:val="008C11CC"/>
    <w:rsid w:val="008C13B5"/>
    <w:rsid w:val="008C4009"/>
    <w:rsid w:val="008C4419"/>
    <w:rsid w:val="008C552B"/>
    <w:rsid w:val="008D07C1"/>
    <w:rsid w:val="008D1A44"/>
    <w:rsid w:val="008D1ED9"/>
    <w:rsid w:val="008D2D3F"/>
    <w:rsid w:val="008D60E9"/>
    <w:rsid w:val="008E226E"/>
    <w:rsid w:val="008E273A"/>
    <w:rsid w:val="008E2766"/>
    <w:rsid w:val="008E30CA"/>
    <w:rsid w:val="008E4A6F"/>
    <w:rsid w:val="008E6180"/>
    <w:rsid w:val="008F0FE7"/>
    <w:rsid w:val="008F1D1A"/>
    <w:rsid w:val="008F1D69"/>
    <w:rsid w:val="008F36C2"/>
    <w:rsid w:val="008F4898"/>
    <w:rsid w:val="008F5684"/>
    <w:rsid w:val="008F64DC"/>
    <w:rsid w:val="009002C6"/>
    <w:rsid w:val="009010F1"/>
    <w:rsid w:val="00901B69"/>
    <w:rsid w:val="00902CC8"/>
    <w:rsid w:val="009036CB"/>
    <w:rsid w:val="00903849"/>
    <w:rsid w:val="00906EB1"/>
    <w:rsid w:val="0090780D"/>
    <w:rsid w:val="00910369"/>
    <w:rsid w:val="00911053"/>
    <w:rsid w:val="009117D9"/>
    <w:rsid w:val="00912B22"/>
    <w:rsid w:val="00914DBE"/>
    <w:rsid w:val="00915BD7"/>
    <w:rsid w:val="00915E77"/>
    <w:rsid w:val="00916660"/>
    <w:rsid w:val="00916E58"/>
    <w:rsid w:val="009178A0"/>
    <w:rsid w:val="00917B77"/>
    <w:rsid w:val="00917CE3"/>
    <w:rsid w:val="00920F8E"/>
    <w:rsid w:val="00921158"/>
    <w:rsid w:val="00921732"/>
    <w:rsid w:val="009231AE"/>
    <w:rsid w:val="009245BF"/>
    <w:rsid w:val="00924BC1"/>
    <w:rsid w:val="00925473"/>
    <w:rsid w:val="009268F9"/>
    <w:rsid w:val="00927D7D"/>
    <w:rsid w:val="00930D05"/>
    <w:rsid w:val="0093100F"/>
    <w:rsid w:val="00931856"/>
    <w:rsid w:val="00932EDD"/>
    <w:rsid w:val="0093310A"/>
    <w:rsid w:val="00933984"/>
    <w:rsid w:val="00933CA6"/>
    <w:rsid w:val="009343A7"/>
    <w:rsid w:val="009345C3"/>
    <w:rsid w:val="0093533B"/>
    <w:rsid w:val="009357CA"/>
    <w:rsid w:val="00935E48"/>
    <w:rsid w:val="00936B5B"/>
    <w:rsid w:val="00940D97"/>
    <w:rsid w:val="00941B8F"/>
    <w:rsid w:val="00943675"/>
    <w:rsid w:val="00943E51"/>
    <w:rsid w:val="009444F4"/>
    <w:rsid w:val="009450B1"/>
    <w:rsid w:val="00945D80"/>
    <w:rsid w:val="0094600B"/>
    <w:rsid w:val="00946D45"/>
    <w:rsid w:val="00947225"/>
    <w:rsid w:val="009506EF"/>
    <w:rsid w:val="009508E4"/>
    <w:rsid w:val="00950C26"/>
    <w:rsid w:val="00951CBE"/>
    <w:rsid w:val="00953379"/>
    <w:rsid w:val="009534ED"/>
    <w:rsid w:val="0095374A"/>
    <w:rsid w:val="0095457E"/>
    <w:rsid w:val="00954F71"/>
    <w:rsid w:val="00955460"/>
    <w:rsid w:val="0095676F"/>
    <w:rsid w:val="009606D2"/>
    <w:rsid w:val="00961636"/>
    <w:rsid w:val="00961945"/>
    <w:rsid w:val="009648D9"/>
    <w:rsid w:val="009650DD"/>
    <w:rsid w:val="00970C40"/>
    <w:rsid w:val="009711E1"/>
    <w:rsid w:val="00971359"/>
    <w:rsid w:val="00973005"/>
    <w:rsid w:val="009739B1"/>
    <w:rsid w:val="00974366"/>
    <w:rsid w:val="00974C56"/>
    <w:rsid w:val="00975249"/>
    <w:rsid w:val="00975F39"/>
    <w:rsid w:val="009771AD"/>
    <w:rsid w:val="0097749B"/>
    <w:rsid w:val="00977783"/>
    <w:rsid w:val="00977ACC"/>
    <w:rsid w:val="00980DE6"/>
    <w:rsid w:val="00981627"/>
    <w:rsid w:val="00982344"/>
    <w:rsid w:val="009845ED"/>
    <w:rsid w:val="00985DA8"/>
    <w:rsid w:val="00986EB2"/>
    <w:rsid w:val="00987CDF"/>
    <w:rsid w:val="00987EED"/>
    <w:rsid w:val="009904D6"/>
    <w:rsid w:val="009915CD"/>
    <w:rsid w:val="00992398"/>
    <w:rsid w:val="0099269F"/>
    <w:rsid w:val="00992F74"/>
    <w:rsid w:val="0099326E"/>
    <w:rsid w:val="009949A6"/>
    <w:rsid w:val="00996B4C"/>
    <w:rsid w:val="0099768C"/>
    <w:rsid w:val="009A0224"/>
    <w:rsid w:val="009A052A"/>
    <w:rsid w:val="009A0C6C"/>
    <w:rsid w:val="009A0F8D"/>
    <w:rsid w:val="009A16BE"/>
    <w:rsid w:val="009A54B5"/>
    <w:rsid w:val="009A5515"/>
    <w:rsid w:val="009A55AD"/>
    <w:rsid w:val="009A5888"/>
    <w:rsid w:val="009A5FFC"/>
    <w:rsid w:val="009B2078"/>
    <w:rsid w:val="009B41FC"/>
    <w:rsid w:val="009B4D91"/>
    <w:rsid w:val="009B5832"/>
    <w:rsid w:val="009B5EA7"/>
    <w:rsid w:val="009B650F"/>
    <w:rsid w:val="009B75A7"/>
    <w:rsid w:val="009B772C"/>
    <w:rsid w:val="009C0008"/>
    <w:rsid w:val="009C00AA"/>
    <w:rsid w:val="009C0D5E"/>
    <w:rsid w:val="009C1271"/>
    <w:rsid w:val="009C28FA"/>
    <w:rsid w:val="009C3E8C"/>
    <w:rsid w:val="009C3F67"/>
    <w:rsid w:val="009C4C0A"/>
    <w:rsid w:val="009C4EE0"/>
    <w:rsid w:val="009C5035"/>
    <w:rsid w:val="009C65CE"/>
    <w:rsid w:val="009C74C7"/>
    <w:rsid w:val="009D0F1C"/>
    <w:rsid w:val="009D2699"/>
    <w:rsid w:val="009D2DD5"/>
    <w:rsid w:val="009D3126"/>
    <w:rsid w:val="009D320F"/>
    <w:rsid w:val="009D510F"/>
    <w:rsid w:val="009D543E"/>
    <w:rsid w:val="009D5CC2"/>
    <w:rsid w:val="009D62A7"/>
    <w:rsid w:val="009D7221"/>
    <w:rsid w:val="009D7D83"/>
    <w:rsid w:val="009E10D5"/>
    <w:rsid w:val="009E1705"/>
    <w:rsid w:val="009E20E1"/>
    <w:rsid w:val="009E2E36"/>
    <w:rsid w:val="009E3B47"/>
    <w:rsid w:val="009E5555"/>
    <w:rsid w:val="009E58D5"/>
    <w:rsid w:val="009E5DAA"/>
    <w:rsid w:val="009E7CE2"/>
    <w:rsid w:val="009F0034"/>
    <w:rsid w:val="009F2231"/>
    <w:rsid w:val="009F2BA8"/>
    <w:rsid w:val="009F2F49"/>
    <w:rsid w:val="009F395C"/>
    <w:rsid w:val="009F6771"/>
    <w:rsid w:val="009F6E4E"/>
    <w:rsid w:val="00A016B1"/>
    <w:rsid w:val="00A01840"/>
    <w:rsid w:val="00A02A92"/>
    <w:rsid w:val="00A031AD"/>
    <w:rsid w:val="00A03389"/>
    <w:rsid w:val="00A03AD1"/>
    <w:rsid w:val="00A03E41"/>
    <w:rsid w:val="00A0428D"/>
    <w:rsid w:val="00A05B1F"/>
    <w:rsid w:val="00A0604F"/>
    <w:rsid w:val="00A103B5"/>
    <w:rsid w:val="00A10DB5"/>
    <w:rsid w:val="00A1211A"/>
    <w:rsid w:val="00A12248"/>
    <w:rsid w:val="00A129FF"/>
    <w:rsid w:val="00A12AD3"/>
    <w:rsid w:val="00A13319"/>
    <w:rsid w:val="00A13DE0"/>
    <w:rsid w:val="00A14A24"/>
    <w:rsid w:val="00A159B8"/>
    <w:rsid w:val="00A15A1A"/>
    <w:rsid w:val="00A15C9D"/>
    <w:rsid w:val="00A15CA0"/>
    <w:rsid w:val="00A15E82"/>
    <w:rsid w:val="00A16C30"/>
    <w:rsid w:val="00A20E2F"/>
    <w:rsid w:val="00A22B9A"/>
    <w:rsid w:val="00A231BC"/>
    <w:rsid w:val="00A243C1"/>
    <w:rsid w:val="00A2625D"/>
    <w:rsid w:val="00A26DF8"/>
    <w:rsid w:val="00A27291"/>
    <w:rsid w:val="00A27B52"/>
    <w:rsid w:val="00A31ECA"/>
    <w:rsid w:val="00A3210F"/>
    <w:rsid w:val="00A323D7"/>
    <w:rsid w:val="00A32C10"/>
    <w:rsid w:val="00A33BB1"/>
    <w:rsid w:val="00A33F05"/>
    <w:rsid w:val="00A37535"/>
    <w:rsid w:val="00A41F4E"/>
    <w:rsid w:val="00A424EA"/>
    <w:rsid w:val="00A4283B"/>
    <w:rsid w:val="00A430B0"/>
    <w:rsid w:val="00A440A3"/>
    <w:rsid w:val="00A45E12"/>
    <w:rsid w:val="00A45F05"/>
    <w:rsid w:val="00A47FE6"/>
    <w:rsid w:val="00A52031"/>
    <w:rsid w:val="00A522F2"/>
    <w:rsid w:val="00A532BD"/>
    <w:rsid w:val="00A561E2"/>
    <w:rsid w:val="00A56233"/>
    <w:rsid w:val="00A56834"/>
    <w:rsid w:val="00A56FEC"/>
    <w:rsid w:val="00A62BDC"/>
    <w:rsid w:val="00A64372"/>
    <w:rsid w:val="00A64AD2"/>
    <w:rsid w:val="00A65BF5"/>
    <w:rsid w:val="00A671FF"/>
    <w:rsid w:val="00A67661"/>
    <w:rsid w:val="00A70559"/>
    <w:rsid w:val="00A70A2E"/>
    <w:rsid w:val="00A70B24"/>
    <w:rsid w:val="00A71CC8"/>
    <w:rsid w:val="00A71DE2"/>
    <w:rsid w:val="00A72666"/>
    <w:rsid w:val="00A73E17"/>
    <w:rsid w:val="00A74A53"/>
    <w:rsid w:val="00A8052C"/>
    <w:rsid w:val="00A80BD9"/>
    <w:rsid w:val="00A82244"/>
    <w:rsid w:val="00A83568"/>
    <w:rsid w:val="00A8441A"/>
    <w:rsid w:val="00A864B8"/>
    <w:rsid w:val="00A86800"/>
    <w:rsid w:val="00A90D56"/>
    <w:rsid w:val="00A9122F"/>
    <w:rsid w:val="00A915C7"/>
    <w:rsid w:val="00A92695"/>
    <w:rsid w:val="00A927F7"/>
    <w:rsid w:val="00A947C5"/>
    <w:rsid w:val="00A956E4"/>
    <w:rsid w:val="00A96025"/>
    <w:rsid w:val="00A96923"/>
    <w:rsid w:val="00AA2CF3"/>
    <w:rsid w:val="00AA3970"/>
    <w:rsid w:val="00AA4C41"/>
    <w:rsid w:val="00AA6041"/>
    <w:rsid w:val="00AA6E26"/>
    <w:rsid w:val="00AA723E"/>
    <w:rsid w:val="00AA7349"/>
    <w:rsid w:val="00AA78B6"/>
    <w:rsid w:val="00AB1F33"/>
    <w:rsid w:val="00AB3A6E"/>
    <w:rsid w:val="00AB4B72"/>
    <w:rsid w:val="00AB6B6F"/>
    <w:rsid w:val="00AB7272"/>
    <w:rsid w:val="00AC073D"/>
    <w:rsid w:val="00AC077A"/>
    <w:rsid w:val="00AC0E4E"/>
    <w:rsid w:val="00AC0F94"/>
    <w:rsid w:val="00AC230D"/>
    <w:rsid w:val="00AC4014"/>
    <w:rsid w:val="00AC42A0"/>
    <w:rsid w:val="00AC4D8C"/>
    <w:rsid w:val="00AC50F9"/>
    <w:rsid w:val="00AC5167"/>
    <w:rsid w:val="00AC60F5"/>
    <w:rsid w:val="00AC7AB9"/>
    <w:rsid w:val="00AC7D39"/>
    <w:rsid w:val="00AD00A3"/>
    <w:rsid w:val="00AD0B27"/>
    <w:rsid w:val="00AD0C15"/>
    <w:rsid w:val="00AD0F5D"/>
    <w:rsid w:val="00AD127C"/>
    <w:rsid w:val="00AD1833"/>
    <w:rsid w:val="00AD18A7"/>
    <w:rsid w:val="00AD1DA2"/>
    <w:rsid w:val="00AD1F53"/>
    <w:rsid w:val="00AD26AF"/>
    <w:rsid w:val="00AD562B"/>
    <w:rsid w:val="00AD5B06"/>
    <w:rsid w:val="00AD6886"/>
    <w:rsid w:val="00AD6AF9"/>
    <w:rsid w:val="00AE088D"/>
    <w:rsid w:val="00AE12C1"/>
    <w:rsid w:val="00AE1826"/>
    <w:rsid w:val="00AE2189"/>
    <w:rsid w:val="00AE23CF"/>
    <w:rsid w:val="00AE284A"/>
    <w:rsid w:val="00AE3368"/>
    <w:rsid w:val="00AE6FFD"/>
    <w:rsid w:val="00AE7406"/>
    <w:rsid w:val="00AF0772"/>
    <w:rsid w:val="00AF1332"/>
    <w:rsid w:val="00AF23B4"/>
    <w:rsid w:val="00AF2A5C"/>
    <w:rsid w:val="00AF2D5D"/>
    <w:rsid w:val="00AF5CFF"/>
    <w:rsid w:val="00AF6595"/>
    <w:rsid w:val="00AF67B7"/>
    <w:rsid w:val="00AF695E"/>
    <w:rsid w:val="00AF7A02"/>
    <w:rsid w:val="00B0074C"/>
    <w:rsid w:val="00B02184"/>
    <w:rsid w:val="00B02BE8"/>
    <w:rsid w:val="00B037E9"/>
    <w:rsid w:val="00B05E66"/>
    <w:rsid w:val="00B064EF"/>
    <w:rsid w:val="00B070CC"/>
    <w:rsid w:val="00B10224"/>
    <w:rsid w:val="00B1382B"/>
    <w:rsid w:val="00B1437A"/>
    <w:rsid w:val="00B17780"/>
    <w:rsid w:val="00B20BFF"/>
    <w:rsid w:val="00B20EB9"/>
    <w:rsid w:val="00B228E1"/>
    <w:rsid w:val="00B2350A"/>
    <w:rsid w:val="00B23D77"/>
    <w:rsid w:val="00B24730"/>
    <w:rsid w:val="00B26849"/>
    <w:rsid w:val="00B27A75"/>
    <w:rsid w:val="00B31592"/>
    <w:rsid w:val="00B31C18"/>
    <w:rsid w:val="00B3204D"/>
    <w:rsid w:val="00B323AC"/>
    <w:rsid w:val="00B32493"/>
    <w:rsid w:val="00B325DC"/>
    <w:rsid w:val="00B3267F"/>
    <w:rsid w:val="00B326AD"/>
    <w:rsid w:val="00B33126"/>
    <w:rsid w:val="00B332F5"/>
    <w:rsid w:val="00B33C68"/>
    <w:rsid w:val="00B34397"/>
    <w:rsid w:val="00B35CFB"/>
    <w:rsid w:val="00B36643"/>
    <w:rsid w:val="00B3695B"/>
    <w:rsid w:val="00B37615"/>
    <w:rsid w:val="00B403CB"/>
    <w:rsid w:val="00B41285"/>
    <w:rsid w:val="00B41D57"/>
    <w:rsid w:val="00B43B5B"/>
    <w:rsid w:val="00B43F4F"/>
    <w:rsid w:val="00B44558"/>
    <w:rsid w:val="00B45492"/>
    <w:rsid w:val="00B4579A"/>
    <w:rsid w:val="00B45D60"/>
    <w:rsid w:val="00B46BAB"/>
    <w:rsid w:val="00B47D6B"/>
    <w:rsid w:val="00B51B36"/>
    <w:rsid w:val="00B530BB"/>
    <w:rsid w:val="00B538C8"/>
    <w:rsid w:val="00B54AE8"/>
    <w:rsid w:val="00B6000E"/>
    <w:rsid w:val="00B62744"/>
    <w:rsid w:val="00B62ACE"/>
    <w:rsid w:val="00B62E0D"/>
    <w:rsid w:val="00B632EA"/>
    <w:rsid w:val="00B70748"/>
    <w:rsid w:val="00B70A6D"/>
    <w:rsid w:val="00B71021"/>
    <w:rsid w:val="00B712A8"/>
    <w:rsid w:val="00B71C91"/>
    <w:rsid w:val="00B72927"/>
    <w:rsid w:val="00B72EA0"/>
    <w:rsid w:val="00B739EF"/>
    <w:rsid w:val="00B748BD"/>
    <w:rsid w:val="00B75321"/>
    <w:rsid w:val="00B76D63"/>
    <w:rsid w:val="00B7716A"/>
    <w:rsid w:val="00B778BD"/>
    <w:rsid w:val="00B817D2"/>
    <w:rsid w:val="00B820ED"/>
    <w:rsid w:val="00B82C04"/>
    <w:rsid w:val="00B82CE2"/>
    <w:rsid w:val="00B83CF1"/>
    <w:rsid w:val="00B84299"/>
    <w:rsid w:val="00B84CE5"/>
    <w:rsid w:val="00B85EBC"/>
    <w:rsid w:val="00B87652"/>
    <w:rsid w:val="00B87698"/>
    <w:rsid w:val="00B879E6"/>
    <w:rsid w:val="00B87AB8"/>
    <w:rsid w:val="00B9035A"/>
    <w:rsid w:val="00B931ED"/>
    <w:rsid w:val="00B933BB"/>
    <w:rsid w:val="00B93515"/>
    <w:rsid w:val="00B93E2A"/>
    <w:rsid w:val="00B954C2"/>
    <w:rsid w:val="00B966D2"/>
    <w:rsid w:val="00B97494"/>
    <w:rsid w:val="00B97EE8"/>
    <w:rsid w:val="00BA1A95"/>
    <w:rsid w:val="00BA3EB2"/>
    <w:rsid w:val="00BA7C70"/>
    <w:rsid w:val="00BB1273"/>
    <w:rsid w:val="00BB1B9E"/>
    <w:rsid w:val="00BB2250"/>
    <w:rsid w:val="00BB2289"/>
    <w:rsid w:val="00BB29C7"/>
    <w:rsid w:val="00BB42E1"/>
    <w:rsid w:val="00BB517C"/>
    <w:rsid w:val="00BB542D"/>
    <w:rsid w:val="00BB5E8D"/>
    <w:rsid w:val="00BB63A0"/>
    <w:rsid w:val="00BB78CF"/>
    <w:rsid w:val="00BB7CE2"/>
    <w:rsid w:val="00BC0023"/>
    <w:rsid w:val="00BC0CA0"/>
    <w:rsid w:val="00BC132A"/>
    <w:rsid w:val="00BC1B2E"/>
    <w:rsid w:val="00BC2FE4"/>
    <w:rsid w:val="00BC3BAB"/>
    <w:rsid w:val="00BC3CB2"/>
    <w:rsid w:val="00BC4571"/>
    <w:rsid w:val="00BD04B9"/>
    <w:rsid w:val="00BD10AD"/>
    <w:rsid w:val="00BD23AC"/>
    <w:rsid w:val="00BD2646"/>
    <w:rsid w:val="00BD383F"/>
    <w:rsid w:val="00BD3C4A"/>
    <w:rsid w:val="00BD771D"/>
    <w:rsid w:val="00BE0C4B"/>
    <w:rsid w:val="00BE2FB7"/>
    <w:rsid w:val="00BE3346"/>
    <w:rsid w:val="00BE6037"/>
    <w:rsid w:val="00BE6482"/>
    <w:rsid w:val="00BE6DEC"/>
    <w:rsid w:val="00BE6E6C"/>
    <w:rsid w:val="00BF1D54"/>
    <w:rsid w:val="00BF5EB0"/>
    <w:rsid w:val="00BF6852"/>
    <w:rsid w:val="00BF7B55"/>
    <w:rsid w:val="00C00252"/>
    <w:rsid w:val="00C014E8"/>
    <w:rsid w:val="00C0187D"/>
    <w:rsid w:val="00C0374E"/>
    <w:rsid w:val="00C0402B"/>
    <w:rsid w:val="00C04733"/>
    <w:rsid w:val="00C05225"/>
    <w:rsid w:val="00C05D68"/>
    <w:rsid w:val="00C06607"/>
    <w:rsid w:val="00C06ECA"/>
    <w:rsid w:val="00C112AC"/>
    <w:rsid w:val="00C15635"/>
    <w:rsid w:val="00C15D9F"/>
    <w:rsid w:val="00C169B8"/>
    <w:rsid w:val="00C1723E"/>
    <w:rsid w:val="00C17888"/>
    <w:rsid w:val="00C17DA6"/>
    <w:rsid w:val="00C207E4"/>
    <w:rsid w:val="00C213DB"/>
    <w:rsid w:val="00C2174A"/>
    <w:rsid w:val="00C21764"/>
    <w:rsid w:val="00C21A4A"/>
    <w:rsid w:val="00C21F79"/>
    <w:rsid w:val="00C22905"/>
    <w:rsid w:val="00C229AB"/>
    <w:rsid w:val="00C2359F"/>
    <w:rsid w:val="00C237A0"/>
    <w:rsid w:val="00C23DC9"/>
    <w:rsid w:val="00C2462D"/>
    <w:rsid w:val="00C2603C"/>
    <w:rsid w:val="00C2644A"/>
    <w:rsid w:val="00C2711E"/>
    <w:rsid w:val="00C304A2"/>
    <w:rsid w:val="00C334DC"/>
    <w:rsid w:val="00C33AC6"/>
    <w:rsid w:val="00C34E38"/>
    <w:rsid w:val="00C35023"/>
    <w:rsid w:val="00C35994"/>
    <w:rsid w:val="00C36540"/>
    <w:rsid w:val="00C36F5E"/>
    <w:rsid w:val="00C37D3E"/>
    <w:rsid w:val="00C4193B"/>
    <w:rsid w:val="00C41D7B"/>
    <w:rsid w:val="00C4309E"/>
    <w:rsid w:val="00C4336D"/>
    <w:rsid w:val="00C43702"/>
    <w:rsid w:val="00C43B23"/>
    <w:rsid w:val="00C446E3"/>
    <w:rsid w:val="00C44DF9"/>
    <w:rsid w:val="00C45221"/>
    <w:rsid w:val="00C4620A"/>
    <w:rsid w:val="00C463A9"/>
    <w:rsid w:val="00C46CA3"/>
    <w:rsid w:val="00C47720"/>
    <w:rsid w:val="00C516A2"/>
    <w:rsid w:val="00C51C1B"/>
    <w:rsid w:val="00C55A24"/>
    <w:rsid w:val="00C55A85"/>
    <w:rsid w:val="00C578C4"/>
    <w:rsid w:val="00C57A7D"/>
    <w:rsid w:val="00C627C0"/>
    <w:rsid w:val="00C64B08"/>
    <w:rsid w:val="00C64CE2"/>
    <w:rsid w:val="00C653A6"/>
    <w:rsid w:val="00C65D46"/>
    <w:rsid w:val="00C66A4F"/>
    <w:rsid w:val="00C67671"/>
    <w:rsid w:val="00C67A6C"/>
    <w:rsid w:val="00C70BBC"/>
    <w:rsid w:val="00C7107F"/>
    <w:rsid w:val="00C7191E"/>
    <w:rsid w:val="00C71D40"/>
    <w:rsid w:val="00C71EBE"/>
    <w:rsid w:val="00C72AE8"/>
    <w:rsid w:val="00C7519B"/>
    <w:rsid w:val="00C753B0"/>
    <w:rsid w:val="00C7654A"/>
    <w:rsid w:val="00C76F27"/>
    <w:rsid w:val="00C77C49"/>
    <w:rsid w:val="00C77DA0"/>
    <w:rsid w:val="00C8063A"/>
    <w:rsid w:val="00C807CC"/>
    <w:rsid w:val="00C80E00"/>
    <w:rsid w:val="00C82354"/>
    <w:rsid w:val="00C82AC9"/>
    <w:rsid w:val="00C82BA1"/>
    <w:rsid w:val="00C82E33"/>
    <w:rsid w:val="00C8313F"/>
    <w:rsid w:val="00C8321F"/>
    <w:rsid w:val="00C83E56"/>
    <w:rsid w:val="00C84103"/>
    <w:rsid w:val="00C8478F"/>
    <w:rsid w:val="00C86EAC"/>
    <w:rsid w:val="00C8711B"/>
    <w:rsid w:val="00C873F5"/>
    <w:rsid w:val="00C87F01"/>
    <w:rsid w:val="00C902AC"/>
    <w:rsid w:val="00C9074A"/>
    <w:rsid w:val="00C91493"/>
    <w:rsid w:val="00C91882"/>
    <w:rsid w:val="00C9418C"/>
    <w:rsid w:val="00C95926"/>
    <w:rsid w:val="00C95A37"/>
    <w:rsid w:val="00C9720A"/>
    <w:rsid w:val="00C9774B"/>
    <w:rsid w:val="00C97FE3"/>
    <w:rsid w:val="00CA057F"/>
    <w:rsid w:val="00CA0C07"/>
    <w:rsid w:val="00CA1950"/>
    <w:rsid w:val="00CA37E3"/>
    <w:rsid w:val="00CA7097"/>
    <w:rsid w:val="00CA7388"/>
    <w:rsid w:val="00CA7FF2"/>
    <w:rsid w:val="00CB1E26"/>
    <w:rsid w:val="00CB380D"/>
    <w:rsid w:val="00CB3EF4"/>
    <w:rsid w:val="00CB480D"/>
    <w:rsid w:val="00CB5347"/>
    <w:rsid w:val="00CB562A"/>
    <w:rsid w:val="00CB636D"/>
    <w:rsid w:val="00CB6E41"/>
    <w:rsid w:val="00CB7A5D"/>
    <w:rsid w:val="00CC087A"/>
    <w:rsid w:val="00CC1A9E"/>
    <w:rsid w:val="00CC1B39"/>
    <w:rsid w:val="00CC21FB"/>
    <w:rsid w:val="00CC24FD"/>
    <w:rsid w:val="00CC290F"/>
    <w:rsid w:val="00CC3F53"/>
    <w:rsid w:val="00CC47C1"/>
    <w:rsid w:val="00CD0018"/>
    <w:rsid w:val="00CD0D7E"/>
    <w:rsid w:val="00CD1981"/>
    <w:rsid w:val="00CD23DA"/>
    <w:rsid w:val="00CD23F0"/>
    <w:rsid w:val="00CD2776"/>
    <w:rsid w:val="00CD2B21"/>
    <w:rsid w:val="00CD4013"/>
    <w:rsid w:val="00CD49F0"/>
    <w:rsid w:val="00CE0373"/>
    <w:rsid w:val="00CE04C4"/>
    <w:rsid w:val="00CE06A5"/>
    <w:rsid w:val="00CE0B7B"/>
    <w:rsid w:val="00CE0E41"/>
    <w:rsid w:val="00CE2800"/>
    <w:rsid w:val="00CE29C5"/>
    <w:rsid w:val="00CE2AB5"/>
    <w:rsid w:val="00CE3A76"/>
    <w:rsid w:val="00CE4463"/>
    <w:rsid w:val="00CE4B3B"/>
    <w:rsid w:val="00CE6EF3"/>
    <w:rsid w:val="00CE7D70"/>
    <w:rsid w:val="00CE7DB5"/>
    <w:rsid w:val="00CF0EBF"/>
    <w:rsid w:val="00CF27A6"/>
    <w:rsid w:val="00CF6E74"/>
    <w:rsid w:val="00D00E60"/>
    <w:rsid w:val="00D018B8"/>
    <w:rsid w:val="00D028EF"/>
    <w:rsid w:val="00D0477B"/>
    <w:rsid w:val="00D05F2A"/>
    <w:rsid w:val="00D061D2"/>
    <w:rsid w:val="00D105AA"/>
    <w:rsid w:val="00D107B6"/>
    <w:rsid w:val="00D1082F"/>
    <w:rsid w:val="00D11E48"/>
    <w:rsid w:val="00D12613"/>
    <w:rsid w:val="00D12D02"/>
    <w:rsid w:val="00D131F9"/>
    <w:rsid w:val="00D147C6"/>
    <w:rsid w:val="00D158A5"/>
    <w:rsid w:val="00D15BA8"/>
    <w:rsid w:val="00D15DBE"/>
    <w:rsid w:val="00D1726C"/>
    <w:rsid w:val="00D233A1"/>
    <w:rsid w:val="00D2374B"/>
    <w:rsid w:val="00D23E5E"/>
    <w:rsid w:val="00D2422E"/>
    <w:rsid w:val="00D242D1"/>
    <w:rsid w:val="00D24C9C"/>
    <w:rsid w:val="00D25D27"/>
    <w:rsid w:val="00D2674E"/>
    <w:rsid w:val="00D2738E"/>
    <w:rsid w:val="00D34767"/>
    <w:rsid w:val="00D375B6"/>
    <w:rsid w:val="00D37CB1"/>
    <w:rsid w:val="00D4001C"/>
    <w:rsid w:val="00D42A9C"/>
    <w:rsid w:val="00D42B8F"/>
    <w:rsid w:val="00D42C0A"/>
    <w:rsid w:val="00D42C9D"/>
    <w:rsid w:val="00D42E3E"/>
    <w:rsid w:val="00D4464F"/>
    <w:rsid w:val="00D44C1D"/>
    <w:rsid w:val="00D44E78"/>
    <w:rsid w:val="00D45655"/>
    <w:rsid w:val="00D4586B"/>
    <w:rsid w:val="00D45E91"/>
    <w:rsid w:val="00D45F2B"/>
    <w:rsid w:val="00D468EC"/>
    <w:rsid w:val="00D46980"/>
    <w:rsid w:val="00D50059"/>
    <w:rsid w:val="00D50BEB"/>
    <w:rsid w:val="00D50C7D"/>
    <w:rsid w:val="00D50CE1"/>
    <w:rsid w:val="00D51EFA"/>
    <w:rsid w:val="00D525BA"/>
    <w:rsid w:val="00D5307B"/>
    <w:rsid w:val="00D5477B"/>
    <w:rsid w:val="00D54990"/>
    <w:rsid w:val="00D55B20"/>
    <w:rsid w:val="00D5720D"/>
    <w:rsid w:val="00D61AFC"/>
    <w:rsid w:val="00D630A4"/>
    <w:rsid w:val="00D65094"/>
    <w:rsid w:val="00D65ED7"/>
    <w:rsid w:val="00D66301"/>
    <w:rsid w:val="00D6684C"/>
    <w:rsid w:val="00D731AA"/>
    <w:rsid w:val="00D73646"/>
    <w:rsid w:val="00D755E2"/>
    <w:rsid w:val="00D75B6E"/>
    <w:rsid w:val="00D75F8B"/>
    <w:rsid w:val="00D76C19"/>
    <w:rsid w:val="00D80655"/>
    <w:rsid w:val="00D8190B"/>
    <w:rsid w:val="00D82442"/>
    <w:rsid w:val="00D847D0"/>
    <w:rsid w:val="00D8587A"/>
    <w:rsid w:val="00D8685A"/>
    <w:rsid w:val="00D876B5"/>
    <w:rsid w:val="00D90F4F"/>
    <w:rsid w:val="00D9176B"/>
    <w:rsid w:val="00D91A1F"/>
    <w:rsid w:val="00D92FFB"/>
    <w:rsid w:val="00D934F0"/>
    <w:rsid w:val="00D93675"/>
    <w:rsid w:val="00D94D88"/>
    <w:rsid w:val="00D94F4E"/>
    <w:rsid w:val="00D96B1D"/>
    <w:rsid w:val="00DA05F6"/>
    <w:rsid w:val="00DA16B3"/>
    <w:rsid w:val="00DA1A2D"/>
    <w:rsid w:val="00DA26CD"/>
    <w:rsid w:val="00DA4BCC"/>
    <w:rsid w:val="00DA5A9C"/>
    <w:rsid w:val="00DA7BEE"/>
    <w:rsid w:val="00DB037E"/>
    <w:rsid w:val="00DB093E"/>
    <w:rsid w:val="00DB1128"/>
    <w:rsid w:val="00DB1FA6"/>
    <w:rsid w:val="00DB3588"/>
    <w:rsid w:val="00DB3595"/>
    <w:rsid w:val="00DB3826"/>
    <w:rsid w:val="00DB3B24"/>
    <w:rsid w:val="00DB516D"/>
    <w:rsid w:val="00DB6D5C"/>
    <w:rsid w:val="00DB7EAA"/>
    <w:rsid w:val="00DC199E"/>
    <w:rsid w:val="00DC1BAF"/>
    <w:rsid w:val="00DC2939"/>
    <w:rsid w:val="00DC2BAB"/>
    <w:rsid w:val="00DC3346"/>
    <w:rsid w:val="00DC3E4C"/>
    <w:rsid w:val="00DC4239"/>
    <w:rsid w:val="00DC527D"/>
    <w:rsid w:val="00DC55C5"/>
    <w:rsid w:val="00DC586A"/>
    <w:rsid w:val="00DC5D9E"/>
    <w:rsid w:val="00DC6696"/>
    <w:rsid w:val="00DC67B2"/>
    <w:rsid w:val="00DD03B5"/>
    <w:rsid w:val="00DD0BDC"/>
    <w:rsid w:val="00DD185F"/>
    <w:rsid w:val="00DD29CE"/>
    <w:rsid w:val="00DD4A19"/>
    <w:rsid w:val="00DD4F30"/>
    <w:rsid w:val="00DD511F"/>
    <w:rsid w:val="00DD6828"/>
    <w:rsid w:val="00DD7853"/>
    <w:rsid w:val="00DD7B41"/>
    <w:rsid w:val="00DE0229"/>
    <w:rsid w:val="00DE0831"/>
    <w:rsid w:val="00DE0D9E"/>
    <w:rsid w:val="00DE3259"/>
    <w:rsid w:val="00DE367A"/>
    <w:rsid w:val="00DE3936"/>
    <w:rsid w:val="00DE3C1C"/>
    <w:rsid w:val="00DE3D75"/>
    <w:rsid w:val="00DE4A50"/>
    <w:rsid w:val="00DE54AF"/>
    <w:rsid w:val="00DE54EF"/>
    <w:rsid w:val="00DE6560"/>
    <w:rsid w:val="00DE67F1"/>
    <w:rsid w:val="00DE6FBB"/>
    <w:rsid w:val="00DF04AC"/>
    <w:rsid w:val="00DF14CE"/>
    <w:rsid w:val="00DF21AE"/>
    <w:rsid w:val="00DF3A54"/>
    <w:rsid w:val="00DF520A"/>
    <w:rsid w:val="00DF7F4E"/>
    <w:rsid w:val="00E00636"/>
    <w:rsid w:val="00E00951"/>
    <w:rsid w:val="00E00CA0"/>
    <w:rsid w:val="00E00DC5"/>
    <w:rsid w:val="00E00E0A"/>
    <w:rsid w:val="00E053AB"/>
    <w:rsid w:val="00E0603D"/>
    <w:rsid w:val="00E06BA9"/>
    <w:rsid w:val="00E114B0"/>
    <w:rsid w:val="00E1187B"/>
    <w:rsid w:val="00E11E8E"/>
    <w:rsid w:val="00E12438"/>
    <w:rsid w:val="00E12AA3"/>
    <w:rsid w:val="00E12EA7"/>
    <w:rsid w:val="00E130D5"/>
    <w:rsid w:val="00E13387"/>
    <w:rsid w:val="00E149BE"/>
    <w:rsid w:val="00E1600F"/>
    <w:rsid w:val="00E16631"/>
    <w:rsid w:val="00E16F3E"/>
    <w:rsid w:val="00E2092B"/>
    <w:rsid w:val="00E20F9A"/>
    <w:rsid w:val="00E232A1"/>
    <w:rsid w:val="00E23B71"/>
    <w:rsid w:val="00E24C31"/>
    <w:rsid w:val="00E24D8C"/>
    <w:rsid w:val="00E25502"/>
    <w:rsid w:val="00E2643E"/>
    <w:rsid w:val="00E26506"/>
    <w:rsid w:val="00E266AA"/>
    <w:rsid w:val="00E269E4"/>
    <w:rsid w:val="00E27192"/>
    <w:rsid w:val="00E273DB"/>
    <w:rsid w:val="00E27826"/>
    <w:rsid w:val="00E27E6E"/>
    <w:rsid w:val="00E30EF2"/>
    <w:rsid w:val="00E317F9"/>
    <w:rsid w:val="00E31CD6"/>
    <w:rsid w:val="00E33817"/>
    <w:rsid w:val="00E33E72"/>
    <w:rsid w:val="00E34660"/>
    <w:rsid w:val="00E3469A"/>
    <w:rsid w:val="00E362C9"/>
    <w:rsid w:val="00E373BC"/>
    <w:rsid w:val="00E37EB2"/>
    <w:rsid w:val="00E4164B"/>
    <w:rsid w:val="00E428EC"/>
    <w:rsid w:val="00E42B7B"/>
    <w:rsid w:val="00E441F5"/>
    <w:rsid w:val="00E4459D"/>
    <w:rsid w:val="00E4610C"/>
    <w:rsid w:val="00E47735"/>
    <w:rsid w:val="00E477CE"/>
    <w:rsid w:val="00E47F56"/>
    <w:rsid w:val="00E50259"/>
    <w:rsid w:val="00E510A4"/>
    <w:rsid w:val="00E5161A"/>
    <w:rsid w:val="00E53877"/>
    <w:rsid w:val="00E570D7"/>
    <w:rsid w:val="00E6097A"/>
    <w:rsid w:val="00E63F1A"/>
    <w:rsid w:val="00E65A48"/>
    <w:rsid w:val="00E665BF"/>
    <w:rsid w:val="00E678CA"/>
    <w:rsid w:val="00E67DC0"/>
    <w:rsid w:val="00E7098C"/>
    <w:rsid w:val="00E73F27"/>
    <w:rsid w:val="00E74CA1"/>
    <w:rsid w:val="00E75387"/>
    <w:rsid w:val="00E756BB"/>
    <w:rsid w:val="00E75A25"/>
    <w:rsid w:val="00E76062"/>
    <w:rsid w:val="00E817E9"/>
    <w:rsid w:val="00E818BA"/>
    <w:rsid w:val="00E83790"/>
    <w:rsid w:val="00E83D20"/>
    <w:rsid w:val="00E84208"/>
    <w:rsid w:val="00E84847"/>
    <w:rsid w:val="00E855EA"/>
    <w:rsid w:val="00E85EC8"/>
    <w:rsid w:val="00E864DC"/>
    <w:rsid w:val="00E86E47"/>
    <w:rsid w:val="00E870B5"/>
    <w:rsid w:val="00E90C84"/>
    <w:rsid w:val="00E919B9"/>
    <w:rsid w:val="00E92245"/>
    <w:rsid w:val="00E9226B"/>
    <w:rsid w:val="00E922D5"/>
    <w:rsid w:val="00E939B6"/>
    <w:rsid w:val="00E93D0D"/>
    <w:rsid w:val="00E943B4"/>
    <w:rsid w:val="00E94709"/>
    <w:rsid w:val="00E94886"/>
    <w:rsid w:val="00E97225"/>
    <w:rsid w:val="00EA0500"/>
    <w:rsid w:val="00EA3E56"/>
    <w:rsid w:val="00EA43A9"/>
    <w:rsid w:val="00EA4ADC"/>
    <w:rsid w:val="00EA4DE3"/>
    <w:rsid w:val="00EA523F"/>
    <w:rsid w:val="00EA5B72"/>
    <w:rsid w:val="00EA5D4A"/>
    <w:rsid w:val="00EA7D2E"/>
    <w:rsid w:val="00EB08CF"/>
    <w:rsid w:val="00EB360E"/>
    <w:rsid w:val="00EB45D9"/>
    <w:rsid w:val="00EB52EB"/>
    <w:rsid w:val="00EB58C3"/>
    <w:rsid w:val="00EB5EF3"/>
    <w:rsid w:val="00EB6428"/>
    <w:rsid w:val="00EB7842"/>
    <w:rsid w:val="00EB7909"/>
    <w:rsid w:val="00EC0012"/>
    <w:rsid w:val="00EC0C64"/>
    <w:rsid w:val="00EC28E2"/>
    <w:rsid w:val="00EC57BF"/>
    <w:rsid w:val="00EC5A9C"/>
    <w:rsid w:val="00EC5AB2"/>
    <w:rsid w:val="00EC65B5"/>
    <w:rsid w:val="00EC68E2"/>
    <w:rsid w:val="00EC6C98"/>
    <w:rsid w:val="00EC6EDA"/>
    <w:rsid w:val="00ED009B"/>
    <w:rsid w:val="00ED0308"/>
    <w:rsid w:val="00ED0CF9"/>
    <w:rsid w:val="00ED139D"/>
    <w:rsid w:val="00ED19B5"/>
    <w:rsid w:val="00ED1AC1"/>
    <w:rsid w:val="00ED1B9E"/>
    <w:rsid w:val="00ED2187"/>
    <w:rsid w:val="00ED21CA"/>
    <w:rsid w:val="00ED383A"/>
    <w:rsid w:val="00ED45A0"/>
    <w:rsid w:val="00EE1BDD"/>
    <w:rsid w:val="00EE1FDA"/>
    <w:rsid w:val="00EE3A9D"/>
    <w:rsid w:val="00EE46BD"/>
    <w:rsid w:val="00EE4C57"/>
    <w:rsid w:val="00EE5128"/>
    <w:rsid w:val="00EE512E"/>
    <w:rsid w:val="00EE596D"/>
    <w:rsid w:val="00EE71EF"/>
    <w:rsid w:val="00EE752D"/>
    <w:rsid w:val="00EE7608"/>
    <w:rsid w:val="00EF01ED"/>
    <w:rsid w:val="00EF0FA4"/>
    <w:rsid w:val="00EF13B5"/>
    <w:rsid w:val="00EF150E"/>
    <w:rsid w:val="00EF1AFA"/>
    <w:rsid w:val="00EF47C5"/>
    <w:rsid w:val="00EF6E0B"/>
    <w:rsid w:val="00EF7779"/>
    <w:rsid w:val="00EF7FF7"/>
    <w:rsid w:val="00F001BC"/>
    <w:rsid w:val="00F0325D"/>
    <w:rsid w:val="00F04075"/>
    <w:rsid w:val="00F044D0"/>
    <w:rsid w:val="00F053E1"/>
    <w:rsid w:val="00F058EA"/>
    <w:rsid w:val="00F069AE"/>
    <w:rsid w:val="00F10E22"/>
    <w:rsid w:val="00F14B2B"/>
    <w:rsid w:val="00F15D49"/>
    <w:rsid w:val="00F15F34"/>
    <w:rsid w:val="00F16D46"/>
    <w:rsid w:val="00F228F3"/>
    <w:rsid w:val="00F26470"/>
    <w:rsid w:val="00F26478"/>
    <w:rsid w:val="00F329EE"/>
    <w:rsid w:val="00F33FDF"/>
    <w:rsid w:val="00F34061"/>
    <w:rsid w:val="00F346F3"/>
    <w:rsid w:val="00F35C2B"/>
    <w:rsid w:val="00F36BB1"/>
    <w:rsid w:val="00F37233"/>
    <w:rsid w:val="00F37867"/>
    <w:rsid w:val="00F40981"/>
    <w:rsid w:val="00F4108E"/>
    <w:rsid w:val="00F41590"/>
    <w:rsid w:val="00F45383"/>
    <w:rsid w:val="00F45741"/>
    <w:rsid w:val="00F50169"/>
    <w:rsid w:val="00F521D7"/>
    <w:rsid w:val="00F522CC"/>
    <w:rsid w:val="00F5378A"/>
    <w:rsid w:val="00F53A99"/>
    <w:rsid w:val="00F542BC"/>
    <w:rsid w:val="00F54F25"/>
    <w:rsid w:val="00F55331"/>
    <w:rsid w:val="00F55DDB"/>
    <w:rsid w:val="00F561F0"/>
    <w:rsid w:val="00F56EE0"/>
    <w:rsid w:val="00F60293"/>
    <w:rsid w:val="00F6402C"/>
    <w:rsid w:val="00F669B7"/>
    <w:rsid w:val="00F66BB5"/>
    <w:rsid w:val="00F677CE"/>
    <w:rsid w:val="00F71B9C"/>
    <w:rsid w:val="00F7272A"/>
    <w:rsid w:val="00F74700"/>
    <w:rsid w:val="00F769BA"/>
    <w:rsid w:val="00F76DC4"/>
    <w:rsid w:val="00F80B83"/>
    <w:rsid w:val="00F812C0"/>
    <w:rsid w:val="00F81ED9"/>
    <w:rsid w:val="00F8214A"/>
    <w:rsid w:val="00F85C11"/>
    <w:rsid w:val="00F85D16"/>
    <w:rsid w:val="00F86103"/>
    <w:rsid w:val="00F871B9"/>
    <w:rsid w:val="00F874C4"/>
    <w:rsid w:val="00F912BB"/>
    <w:rsid w:val="00F9183B"/>
    <w:rsid w:val="00F93621"/>
    <w:rsid w:val="00F949CB"/>
    <w:rsid w:val="00F94B8D"/>
    <w:rsid w:val="00F95764"/>
    <w:rsid w:val="00F95A76"/>
    <w:rsid w:val="00F96076"/>
    <w:rsid w:val="00F96865"/>
    <w:rsid w:val="00F96C94"/>
    <w:rsid w:val="00F975BB"/>
    <w:rsid w:val="00FA2385"/>
    <w:rsid w:val="00FA2F87"/>
    <w:rsid w:val="00FA4303"/>
    <w:rsid w:val="00FA51E6"/>
    <w:rsid w:val="00FA5D20"/>
    <w:rsid w:val="00FA6595"/>
    <w:rsid w:val="00FA708B"/>
    <w:rsid w:val="00FB10A3"/>
    <w:rsid w:val="00FB30D5"/>
    <w:rsid w:val="00FB3231"/>
    <w:rsid w:val="00FB3861"/>
    <w:rsid w:val="00FB595F"/>
    <w:rsid w:val="00FB629D"/>
    <w:rsid w:val="00FC2AA5"/>
    <w:rsid w:val="00FC3F66"/>
    <w:rsid w:val="00FC41D9"/>
    <w:rsid w:val="00FC4444"/>
    <w:rsid w:val="00FC46F4"/>
    <w:rsid w:val="00FC482F"/>
    <w:rsid w:val="00FC4AD6"/>
    <w:rsid w:val="00FC5B0C"/>
    <w:rsid w:val="00FC6417"/>
    <w:rsid w:val="00FC7183"/>
    <w:rsid w:val="00FC7C62"/>
    <w:rsid w:val="00FC7E04"/>
    <w:rsid w:val="00FD578C"/>
    <w:rsid w:val="00FD68B3"/>
    <w:rsid w:val="00FD796F"/>
    <w:rsid w:val="00FE07A8"/>
    <w:rsid w:val="00FE0B70"/>
    <w:rsid w:val="00FE2F36"/>
    <w:rsid w:val="00FE45B3"/>
    <w:rsid w:val="00FE5F74"/>
    <w:rsid w:val="00FE6CCB"/>
    <w:rsid w:val="00FE7BCA"/>
    <w:rsid w:val="00FF206C"/>
    <w:rsid w:val="00FF24FB"/>
    <w:rsid w:val="00FF32B5"/>
    <w:rsid w:val="00FF4D90"/>
    <w:rsid w:val="00FF4F07"/>
    <w:rsid w:val="00FF525F"/>
    <w:rsid w:val="00FF7605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06E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EE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6EE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606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06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EA7"/>
    <w:rPr>
      <w:rFonts w:cs="Times New Roman"/>
    </w:rPr>
  </w:style>
  <w:style w:type="character" w:styleId="Hyperlink">
    <w:name w:val="Hyperlink"/>
    <w:basedOn w:val="DefaultParagraphFont"/>
    <w:uiPriority w:val="99"/>
    <w:rsid w:val="00DF3A5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820ED"/>
    <w:rPr>
      <w:rFonts w:cs="Times New Roman"/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522F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ma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mail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Microsoft Office</cp:lastModifiedBy>
  <cp:revision>16</cp:revision>
  <cp:lastPrinted>2022-09-25T20:29:00Z</cp:lastPrinted>
  <dcterms:created xsi:type="dcterms:W3CDTF">2022-10-04T11:01:00Z</dcterms:created>
  <dcterms:modified xsi:type="dcterms:W3CDTF">2023-10-13T09:15:00Z</dcterms:modified>
</cp:coreProperties>
</file>